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F7415" w14:textId="33508EA9" w:rsidR="00725F2B" w:rsidRDefault="00C53425" w:rsidP="00725F2B">
      <w:pPr>
        <w:pStyle w:val="berschrift1"/>
        <w:rPr>
          <w:color w:val="000000"/>
        </w:rPr>
      </w:pPr>
      <w:r w:rsidRPr="00D7585C">
        <w:rPr>
          <w:b/>
        </w:rPr>
        <w:t>#DUAL</w:t>
      </w:r>
      <w:r w:rsidR="00725F2B">
        <w:rPr>
          <w:b/>
        </w:rPr>
        <w:t xml:space="preserve"> </w:t>
      </w:r>
      <w:r w:rsidRPr="00725F2B">
        <w:rPr>
          <w:b/>
        </w:rPr>
        <w:t>Band</w:t>
      </w:r>
      <w:r w:rsidR="00651D5B" w:rsidRPr="00725F2B">
        <w:rPr>
          <w:b/>
        </w:rPr>
        <w:t xml:space="preserve"> </w:t>
      </w:r>
      <w:r w:rsidR="007C39DF" w:rsidRPr="00725F2B">
        <w:rPr>
          <w:b/>
        </w:rPr>
        <w:t>5</w:t>
      </w:r>
      <w:r w:rsidRPr="00725F2B">
        <w:rPr>
          <w:b/>
        </w:rPr>
        <w:t xml:space="preserve">: </w:t>
      </w:r>
      <w:r w:rsidR="00FE3312">
        <w:rPr>
          <w:b/>
        </w:rPr>
        <w:t>Synchron und a</w:t>
      </w:r>
      <w:bookmarkStart w:id="0" w:name="_GoBack"/>
      <w:bookmarkEnd w:id="0"/>
      <w:r w:rsidR="00725F2B" w:rsidRPr="00725F2B">
        <w:rPr>
          <w:b/>
        </w:rPr>
        <w:t>synchron: Berichte, Erfahrungen und Beispiele zur Lehre in 2020</w:t>
      </w:r>
    </w:p>
    <w:p w14:paraId="5B47AAD3" w14:textId="39885130" w:rsidR="00C53425" w:rsidRPr="00987D0A" w:rsidRDefault="00C53425" w:rsidP="00C53425">
      <w:pPr>
        <w:pStyle w:val="berschrift1"/>
        <w:spacing w:after="0" w:line="240" w:lineRule="auto"/>
        <w:rPr>
          <w:color w:val="FF0000"/>
          <w:sz w:val="28"/>
          <w:szCs w:val="22"/>
        </w:rPr>
      </w:pPr>
      <w:r w:rsidRPr="00987D0A">
        <w:rPr>
          <w:color w:val="FF0000"/>
          <w:sz w:val="28"/>
          <w:szCs w:val="22"/>
        </w:rPr>
        <w:t>ZHL-Schriftenreihe für die DHBW</w:t>
      </w:r>
    </w:p>
    <w:p w14:paraId="7DBE26DD" w14:textId="1FE7D036" w:rsidR="00C53425" w:rsidRPr="00F91400" w:rsidRDefault="00C53425" w:rsidP="00725F2B">
      <w:pPr>
        <w:pStyle w:val="berschrift1"/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</w:t>
      </w:r>
      <w:r w:rsidR="004C4F25">
        <w:rPr>
          <w:rFonts w:ascii="Arial" w:hAnsi="Arial" w:cs="Arial"/>
          <w:sz w:val="28"/>
        </w:rPr>
        <w:t>bstract Ihres Beitrag</w:t>
      </w:r>
      <w:r w:rsidRPr="00F91400">
        <w:rPr>
          <w:rFonts w:ascii="Arial" w:hAnsi="Arial" w:cs="Arial"/>
          <w:sz w:val="28"/>
        </w:rPr>
        <w:t>s</w:t>
      </w:r>
      <w:r w:rsidR="004C4F25">
        <w:rPr>
          <w:rFonts w:ascii="Arial" w:hAnsi="Arial" w:cs="Arial"/>
          <w:sz w:val="28"/>
        </w:rPr>
        <w:t xml:space="preserve"> </w:t>
      </w:r>
      <w:r w:rsidR="004C4F25">
        <w:rPr>
          <w:rFonts w:ascii="Arial" w:hAnsi="Arial" w:cs="Arial"/>
          <w:b/>
          <w:sz w:val="28"/>
        </w:rPr>
        <w:t>(Einsendung</w:t>
      </w:r>
      <w:r w:rsidR="004C4F25" w:rsidRPr="004C4F25">
        <w:rPr>
          <w:rFonts w:ascii="Arial" w:hAnsi="Arial" w:cs="Arial"/>
          <w:b/>
          <w:sz w:val="28"/>
        </w:rPr>
        <w:t xml:space="preserve"> bis</w:t>
      </w:r>
      <w:r w:rsidR="004C4F25">
        <w:rPr>
          <w:rFonts w:ascii="Arial" w:hAnsi="Arial" w:cs="Arial"/>
          <w:b/>
          <w:sz w:val="28"/>
        </w:rPr>
        <w:t xml:space="preserve"> </w:t>
      </w:r>
      <w:r w:rsidR="004C4F25" w:rsidRPr="004C4F25">
        <w:rPr>
          <w:rFonts w:ascii="Arial" w:hAnsi="Arial" w:cs="Arial"/>
          <w:b/>
          <w:sz w:val="28"/>
        </w:rPr>
        <w:t>3</w:t>
      </w:r>
      <w:r w:rsidR="00B73C88">
        <w:rPr>
          <w:rFonts w:ascii="Arial" w:hAnsi="Arial" w:cs="Arial"/>
          <w:b/>
          <w:sz w:val="28"/>
        </w:rPr>
        <w:t>0</w:t>
      </w:r>
      <w:r w:rsidR="004C4F25" w:rsidRPr="004C4F25">
        <w:rPr>
          <w:rFonts w:ascii="Arial" w:hAnsi="Arial" w:cs="Arial"/>
          <w:b/>
          <w:sz w:val="28"/>
        </w:rPr>
        <w:t>.</w:t>
      </w:r>
      <w:r w:rsidR="00B30792">
        <w:rPr>
          <w:rFonts w:ascii="Arial" w:hAnsi="Arial" w:cs="Arial"/>
          <w:b/>
          <w:sz w:val="28"/>
        </w:rPr>
        <w:t>1</w:t>
      </w:r>
      <w:r w:rsidR="00B73C88">
        <w:rPr>
          <w:rFonts w:ascii="Arial" w:hAnsi="Arial" w:cs="Arial"/>
          <w:b/>
          <w:sz w:val="28"/>
        </w:rPr>
        <w:t>1</w:t>
      </w:r>
      <w:r w:rsidR="007C39DF">
        <w:rPr>
          <w:rFonts w:ascii="Arial" w:hAnsi="Arial" w:cs="Arial"/>
          <w:b/>
          <w:sz w:val="28"/>
        </w:rPr>
        <w:t>.2020</w:t>
      </w:r>
      <w:r w:rsidR="004C4F25" w:rsidRPr="004C4F25">
        <w:rPr>
          <w:rFonts w:ascii="Arial" w:hAnsi="Arial" w:cs="Arial"/>
          <w:b/>
          <w:sz w:val="28"/>
        </w:rPr>
        <w:t>)</w:t>
      </w:r>
    </w:p>
    <w:tbl>
      <w:tblPr>
        <w:tblStyle w:val="DHBWCASTabelle"/>
        <w:tblpPr w:leftFromText="141" w:rightFromText="141" w:vertAnchor="page" w:horzAnchor="margin" w:tblpY="5821"/>
        <w:tblW w:w="85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1702"/>
        <w:gridCol w:w="2409"/>
        <w:gridCol w:w="3545"/>
      </w:tblGrid>
      <w:tr w:rsidR="00725F2B" w14:paraId="090ACF64" w14:textId="77777777" w:rsidTr="00725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 w:val="restart"/>
            <w:tcBorders>
              <w:right w:val="single" w:sz="4" w:space="0" w:color="auto"/>
            </w:tcBorders>
          </w:tcPr>
          <w:p w14:paraId="7FBCE12C" w14:textId="77777777" w:rsidR="00725F2B" w:rsidRDefault="00725F2B" w:rsidP="00725F2B"/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334" w14:textId="77777777" w:rsidR="00725F2B" w:rsidRPr="006067EA" w:rsidRDefault="00725F2B" w:rsidP="00725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67EA">
              <w:t>Titel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C12" w14:textId="77777777" w:rsidR="00725F2B" w:rsidRPr="006067EA" w:rsidRDefault="00725F2B" w:rsidP="00725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67EA">
              <w:t>Vorname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</w:tcBorders>
          </w:tcPr>
          <w:p w14:paraId="1A4FF8DC" w14:textId="77777777" w:rsidR="00725F2B" w:rsidRPr="006067EA" w:rsidRDefault="00725F2B" w:rsidP="00725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67EA">
              <w:t>Nachname</w:t>
            </w:r>
          </w:p>
        </w:tc>
      </w:tr>
      <w:tr w:rsidR="00725F2B" w14:paraId="0755FD5C" w14:textId="77777777" w:rsidTr="00725F2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  <w:tcBorders>
              <w:right w:val="single" w:sz="4" w:space="0" w:color="auto"/>
            </w:tcBorders>
          </w:tcPr>
          <w:p w14:paraId="7EC2DD08" w14:textId="77777777" w:rsidR="00725F2B" w:rsidRDefault="00725F2B" w:rsidP="00725F2B">
            <w:pPr>
              <w:rPr>
                <w:noProof/>
                <w:lang w:eastAsia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478" w14:textId="77777777" w:rsidR="00725F2B" w:rsidRPr="00DB2681" w:rsidRDefault="00725F2B" w:rsidP="0072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D1C" w14:textId="77777777" w:rsidR="00725F2B" w:rsidRPr="00DB2681" w:rsidRDefault="00725F2B" w:rsidP="0072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559E2" w14:textId="77777777" w:rsidR="00725F2B" w:rsidRPr="00DB2681" w:rsidRDefault="00725F2B" w:rsidP="0072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725F2B" w14:paraId="08BAD9B4" w14:textId="77777777" w:rsidTr="00725F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  <w:tcBorders>
              <w:right w:val="single" w:sz="4" w:space="0" w:color="auto"/>
            </w:tcBorders>
          </w:tcPr>
          <w:p w14:paraId="08E56620" w14:textId="77777777" w:rsidR="00725F2B" w:rsidRDefault="00725F2B" w:rsidP="00725F2B">
            <w:pPr>
              <w:rPr>
                <w:noProof/>
                <w:lang w:eastAsia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A5AC" w:themeFill="text2" w:themeFillTint="99"/>
          </w:tcPr>
          <w:p w14:paraId="638B99D6" w14:textId="77777777" w:rsidR="00725F2B" w:rsidRPr="003F0C9E" w:rsidRDefault="00725F2B" w:rsidP="0072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6067EA">
              <w:rPr>
                <w:rFonts w:asciiTheme="majorHAnsi" w:hAnsiTheme="majorHAnsi"/>
                <w:caps/>
                <w:color w:val="FFFFFF" w:themeColor="background1"/>
              </w:rPr>
              <w:t>Studiengang</w:t>
            </w:r>
            <w:r>
              <w:rPr>
                <w:rFonts w:asciiTheme="majorHAnsi" w:hAnsiTheme="majorHAnsi"/>
                <w:color w:val="FFFFFF" w:themeColor="background1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99A21" w14:textId="77777777" w:rsidR="00725F2B" w:rsidRPr="00DB2681" w:rsidRDefault="00725F2B" w:rsidP="0072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725F2B" w14:paraId="0CAEF140" w14:textId="77777777" w:rsidTr="00725F2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vMerge/>
            <w:tcBorders>
              <w:right w:val="single" w:sz="4" w:space="0" w:color="auto"/>
            </w:tcBorders>
          </w:tcPr>
          <w:p w14:paraId="033E8FA8" w14:textId="77777777" w:rsidR="00725F2B" w:rsidRDefault="00725F2B" w:rsidP="00725F2B">
            <w:pPr>
              <w:rPr>
                <w:noProof/>
                <w:lang w:eastAsia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AA5AC" w:themeFill="text2" w:themeFillTint="99"/>
          </w:tcPr>
          <w:p w14:paraId="1219DB87" w14:textId="77777777" w:rsidR="00725F2B" w:rsidRPr="003F0C9E" w:rsidRDefault="00725F2B" w:rsidP="0072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aps/>
                <w:color w:val="FFFFFF" w:themeColor="background1"/>
              </w:rPr>
              <w:t>Standort: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078611" w14:textId="77777777" w:rsidR="00725F2B" w:rsidRPr="00DB2681" w:rsidRDefault="00725F2B" w:rsidP="0072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725F2B" w14:paraId="12366199" w14:textId="77777777" w:rsidTr="00725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2"/>
            <w:tcBorders>
              <w:right w:val="single" w:sz="4" w:space="0" w:color="auto"/>
            </w:tcBorders>
          </w:tcPr>
          <w:p w14:paraId="2E69EB22" w14:textId="77777777" w:rsidR="00725F2B" w:rsidRDefault="00725F2B" w:rsidP="00725F2B">
            <w:r>
              <w:t>aRBEITSTITEL: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14:paraId="306E4ABF" w14:textId="77777777" w:rsidR="00725F2B" w:rsidRPr="00DB2681" w:rsidRDefault="00725F2B" w:rsidP="0072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color w:val="auto"/>
              </w:rPr>
            </w:pPr>
          </w:p>
        </w:tc>
      </w:tr>
      <w:tr w:rsidR="00725F2B" w14:paraId="1383281F" w14:textId="77777777" w:rsidTr="00725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</w:tcPr>
          <w:p w14:paraId="4B4AE6C0" w14:textId="77777777" w:rsidR="00725F2B" w:rsidRDefault="00725F2B" w:rsidP="00725F2B">
            <w:r>
              <w:t xml:space="preserve">Die Idee hinter dem Projekt </w:t>
            </w:r>
            <w:r>
              <w:rPr>
                <w:caps w:val="0"/>
              </w:rPr>
              <w:t>(ca. 10</w:t>
            </w:r>
            <w:r w:rsidRPr="00C937C4">
              <w:rPr>
                <w:caps w:val="0"/>
              </w:rPr>
              <w:t>00 Zeichen inkl. Leerzeichen)</w:t>
            </w:r>
          </w:p>
        </w:tc>
      </w:tr>
      <w:tr w:rsidR="00725F2B" w:rsidRPr="00E1071A" w14:paraId="07EFE958" w14:textId="77777777" w:rsidTr="00725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4"/>
            <w:shd w:val="clear" w:color="auto" w:fill="E3E8EA" w:themeFill="accent2"/>
          </w:tcPr>
          <w:p w14:paraId="29A6F4F8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  <w:r>
              <w:rPr>
                <w:rFonts w:ascii="Arial" w:hAnsi="Arial" w:cs="Arial"/>
                <w:i/>
                <w:caps w:val="0"/>
                <w:color w:val="auto"/>
              </w:rPr>
              <w:t xml:space="preserve">Skizzieren Sie kurz warum Sie dieses Projekt in Angriff genommen haben. Beschreiben Sie die Intention für die Optimierung Ihrer Lehrveranstaltung, welche Schritte für die Umsetzung erforderlich waren </w:t>
            </w:r>
          </w:p>
          <w:p w14:paraId="0510A16B" w14:textId="77777777" w:rsidR="00725F2B" w:rsidRPr="00E1071A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6A0D38BF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1846DE0B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71C0F9A0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133560B8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01CC3469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12035127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244CF0B5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36BB0853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403B3750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3AC5C5C4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5040B18A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5CE7E3F5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47210C43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59E05382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0DF09505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61919EC8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2A8540D0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55144374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056C9575" w14:textId="77777777" w:rsidR="00725F2B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  <w:p w14:paraId="31AE5497" w14:textId="77777777" w:rsidR="00725F2B" w:rsidRPr="00E1071A" w:rsidRDefault="00725F2B" w:rsidP="00725F2B">
            <w:pPr>
              <w:rPr>
                <w:rFonts w:ascii="Arial" w:hAnsi="Arial" w:cs="Arial"/>
                <w:i/>
                <w:caps w:val="0"/>
                <w:color w:val="auto"/>
              </w:rPr>
            </w:pPr>
          </w:p>
        </w:tc>
      </w:tr>
    </w:tbl>
    <w:p w14:paraId="0B86FF51" w14:textId="77777777" w:rsidR="00C53425" w:rsidRDefault="00C53425">
      <w:r>
        <w:rPr>
          <w:caps/>
        </w:rPr>
        <w:br w:type="page"/>
      </w:r>
    </w:p>
    <w:tbl>
      <w:tblPr>
        <w:tblStyle w:val="DHBWCASTabelle"/>
        <w:tblpPr w:leftFromText="141" w:rightFromText="141" w:vertAnchor="page" w:horzAnchor="margin" w:tblpY="3681"/>
        <w:tblW w:w="85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C53425" w14:paraId="6AD477A9" w14:textId="77777777" w:rsidTr="00C53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4FD8271" w14:textId="77777777" w:rsidR="00C53425" w:rsidRDefault="00C53425" w:rsidP="00C53425">
            <w:r>
              <w:lastRenderedPageBreak/>
              <w:t xml:space="preserve">Kontaktdaten: </w:t>
            </w:r>
          </w:p>
          <w:p w14:paraId="1C8215D9" w14:textId="77777777" w:rsidR="00C53425" w:rsidRDefault="00C53425" w:rsidP="00C53425">
            <w:pPr>
              <w:rPr>
                <w:sz w:val="24"/>
                <w:szCs w:val="24"/>
              </w:rPr>
            </w:pPr>
          </w:p>
          <w:p w14:paraId="458CF5C8" w14:textId="77777777" w:rsidR="00C53425" w:rsidRDefault="00C53425" w:rsidP="00C53425">
            <w:pPr>
              <w:rPr>
                <w:sz w:val="24"/>
                <w:szCs w:val="24"/>
              </w:rPr>
            </w:pPr>
          </w:p>
          <w:p w14:paraId="4BBDCC3A" w14:textId="77777777" w:rsidR="00C53425" w:rsidRDefault="00C53425" w:rsidP="00C53425">
            <w:pPr>
              <w:rPr>
                <w:sz w:val="24"/>
                <w:szCs w:val="24"/>
              </w:rPr>
            </w:pPr>
          </w:p>
          <w:p w14:paraId="4B50AD5A" w14:textId="77777777" w:rsidR="00B74D8C" w:rsidRDefault="00B74D8C" w:rsidP="00C53425">
            <w:pPr>
              <w:rPr>
                <w:sz w:val="24"/>
                <w:szCs w:val="24"/>
              </w:rPr>
            </w:pPr>
          </w:p>
          <w:p w14:paraId="71173F31" w14:textId="77777777" w:rsidR="00C53425" w:rsidRDefault="00C53425" w:rsidP="00C53425">
            <w:pPr>
              <w:rPr>
                <w:sz w:val="24"/>
                <w:szCs w:val="24"/>
              </w:rPr>
            </w:pPr>
          </w:p>
          <w:p w14:paraId="23E0316A" w14:textId="77777777" w:rsidR="00C53425" w:rsidRPr="008C0A76" w:rsidRDefault="00C53425" w:rsidP="00C53425">
            <w:pPr>
              <w:rPr>
                <w:sz w:val="24"/>
                <w:szCs w:val="24"/>
              </w:rPr>
            </w:pPr>
          </w:p>
        </w:tc>
      </w:tr>
    </w:tbl>
    <w:p w14:paraId="063BDC0B" w14:textId="77777777" w:rsidR="008F2AD5" w:rsidRPr="008F2AD5" w:rsidRDefault="008F2AD5" w:rsidP="00C53425">
      <w:pPr>
        <w:pStyle w:val="Text"/>
      </w:pPr>
    </w:p>
    <w:sectPr w:rsidR="008F2AD5" w:rsidRPr="008F2AD5" w:rsidSect="00160F1C">
      <w:headerReference w:type="default" r:id="rId7"/>
      <w:footerReference w:type="default" r:id="rId8"/>
      <w:pgSz w:w="11906" w:h="16838" w:code="9"/>
      <w:pgMar w:top="3005" w:right="1558" w:bottom="1531" w:left="130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6B07C" w14:textId="77777777" w:rsidR="004E661D" w:rsidRDefault="004E661D" w:rsidP="00ED6F6D">
      <w:r>
        <w:separator/>
      </w:r>
    </w:p>
  </w:endnote>
  <w:endnote w:type="continuationSeparator" w:id="0">
    <w:p w14:paraId="6DC19473" w14:textId="77777777" w:rsidR="004E661D" w:rsidRDefault="004E661D" w:rsidP="00ED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190354"/>
      <w:lock w:val="sdtContentLocked"/>
    </w:sdtPr>
    <w:sdtEndPr/>
    <w:sdtContent>
      <w:tbl>
        <w:tblPr>
          <w:tblStyle w:val="DHBWCASEinfacheTabelle"/>
          <w:tblpPr w:vertAnchor="page" w:horzAnchor="page" w:tblpX="1305" w:tblpY="15849"/>
          <w:tblW w:w="0" w:type="auto"/>
          <w:tblLayout w:type="fixed"/>
          <w:tblLook w:val="04A0" w:firstRow="1" w:lastRow="0" w:firstColumn="1" w:lastColumn="0" w:noHBand="0" w:noVBand="1"/>
        </w:tblPr>
        <w:tblGrid>
          <w:gridCol w:w="8447"/>
          <w:gridCol w:w="964"/>
        </w:tblGrid>
        <w:tr w:rsidR="00623710" w14:paraId="64D05271" w14:textId="77777777" w:rsidTr="00F870C0">
          <w:trPr>
            <w:trHeight w:hRule="exact" w:val="227"/>
          </w:trPr>
          <w:tc>
            <w:tcPr>
              <w:tcW w:w="8447" w:type="dxa"/>
              <w:shd w:val="clear" w:color="auto" w:fill="C3C5C6" w:themeFill="accent1" w:themeFillTint="99"/>
              <w:vAlign w:val="center"/>
            </w:tcPr>
            <w:p w14:paraId="2BCC43F0" w14:textId="380CE6B7" w:rsidR="00623710" w:rsidRDefault="00623710" w:rsidP="008274AD">
              <w:pPr>
                <w:pStyle w:val="Fuzeile0"/>
                <w:ind w:left="57"/>
              </w:pPr>
              <w:r w:rsidRPr="00B1776B">
                <w:rPr>
                  <w:color w:val="E2001A" w:themeColor="background2"/>
                </w:rPr>
                <w:sym w:font="Wingdings 2" w:char="F0A2"/>
              </w:r>
              <w:r w:rsidRPr="00B1776B">
                <w:rPr>
                  <w:color w:val="E2001A" w:themeColor="background2"/>
                </w:rPr>
                <w:t xml:space="preserve">  </w:t>
              </w:r>
              <w:r w:rsidRPr="00B1776B">
                <w:rPr>
                  <w:color w:val="E2001A" w:themeColor="background2"/>
                </w:rPr>
                <w:sym w:font="Wingdings 2" w:char="F0A2"/>
              </w:r>
              <w:r w:rsidRPr="00B1776B">
                <w:rPr>
                  <w:color w:val="E2001A" w:themeColor="background2"/>
                </w:rPr>
                <w:t xml:space="preserve">  </w:t>
              </w:r>
              <w:r w:rsidRPr="00B1776B">
                <w:rPr>
                  <w:color w:val="E2001A" w:themeColor="background2"/>
                </w:rPr>
                <w:sym w:font="Wingdings 2" w:char="F0A2"/>
              </w:r>
              <w:r w:rsidRPr="00B1776B">
                <w:rPr>
                  <w:color w:val="E2001A" w:themeColor="background2"/>
                </w:rPr>
                <w:t xml:space="preserve"> </w:t>
              </w:r>
              <w:r>
                <w:rPr>
                  <w:color w:val="E2001A" w:themeColor="background2"/>
                </w:rPr>
                <w:t xml:space="preserve"> </w:t>
              </w:r>
              <w:sdt>
                <w:sdtPr>
                  <w:id w:val="2015484153"/>
                  <w:date w:fullDate="2020-10-16T00:00:00Z">
                    <w:dateFormat w:val="d. MMMM 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725F2B">
                    <w:t>16. Oktober 2020</w:t>
                  </w:r>
                </w:sdtContent>
              </w:sdt>
              <w:r>
                <w:t xml:space="preserve">   </w:t>
              </w:r>
              <w:sdt>
                <w:sdtPr>
                  <w:id w:val="759332349"/>
                  <w:text/>
                </w:sdtPr>
                <w:sdtEndPr/>
                <w:sdtContent>
                  <w:r w:rsidR="004C4F25">
                    <w:t>Z</w:t>
                  </w:r>
                  <w:r w:rsidR="004E011A">
                    <w:t>HL-Schriftenreihe für die</w:t>
                  </w:r>
                  <w:r w:rsidR="004C4F25">
                    <w:t xml:space="preserve"> DHBW Band </w:t>
                  </w:r>
                  <w:r w:rsidR="00725F2B">
                    <w:t>5</w:t>
                  </w:r>
                </w:sdtContent>
              </w:sdt>
            </w:p>
          </w:tc>
          <w:tc>
            <w:tcPr>
              <w:tcW w:w="964" w:type="dxa"/>
              <w:shd w:val="clear" w:color="auto" w:fill="C3C5C6" w:themeFill="accent1" w:themeFillTint="99"/>
              <w:vAlign w:val="center"/>
            </w:tcPr>
            <w:p w14:paraId="56570E66" w14:textId="62E831CC" w:rsidR="00623710" w:rsidRDefault="004E661D" w:rsidP="00F870C0">
              <w:pPr>
                <w:pStyle w:val="Fuzeile0"/>
                <w:ind w:right="113"/>
                <w:jc w:val="right"/>
              </w:pPr>
              <w:sdt>
                <w:sdtPr>
                  <w:id w:val="-1055849065"/>
                </w:sdtPr>
                <w:sdtEndPr/>
                <w:sdtContent>
                  <w:r w:rsidR="00623710">
                    <w:t xml:space="preserve">Seite </w:t>
                  </w:r>
                  <w:r w:rsidR="00623710">
                    <w:fldChar w:fldCharType="begin"/>
                  </w:r>
                  <w:r w:rsidR="00623710">
                    <w:instrText xml:space="preserve"> PAGE </w:instrText>
                  </w:r>
                  <w:r w:rsidR="00623710">
                    <w:fldChar w:fldCharType="separate"/>
                  </w:r>
                  <w:r w:rsidR="00FE3312">
                    <w:rPr>
                      <w:noProof/>
                    </w:rPr>
                    <w:t>2</w:t>
                  </w:r>
                  <w:r w:rsidR="00623710">
                    <w:fldChar w:fldCharType="end"/>
                  </w:r>
                  <w:r w:rsidR="00623710">
                    <w:t>/</w:t>
                  </w:r>
                  <w:fldSimple w:instr=" NUMPAGES ">
                    <w:r w:rsidR="00FE3312">
                      <w:rPr>
                        <w:noProof/>
                      </w:rPr>
                      <w:t>2</w:t>
                    </w:r>
                  </w:fldSimple>
                </w:sdtContent>
              </w:sdt>
            </w:p>
          </w:tc>
        </w:tr>
      </w:tbl>
      <w:p w14:paraId="26F7AEC4" w14:textId="77777777" w:rsidR="00623710" w:rsidRPr="00F870C0" w:rsidRDefault="004E661D" w:rsidP="00F870C0">
        <w:pPr>
          <w:pStyle w:val="Fuzeile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ECB80" w14:textId="77777777" w:rsidR="004E661D" w:rsidRDefault="004E661D" w:rsidP="00ED6F6D">
      <w:r>
        <w:separator/>
      </w:r>
    </w:p>
  </w:footnote>
  <w:footnote w:type="continuationSeparator" w:id="0">
    <w:p w14:paraId="3649687E" w14:textId="77777777" w:rsidR="004E661D" w:rsidRDefault="004E661D" w:rsidP="00ED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057907"/>
      <w:lock w:val="sdtContentLocked"/>
    </w:sdtPr>
    <w:sdtEndPr/>
    <w:sdtContent>
      <w:p w14:paraId="3875B947" w14:textId="77777777" w:rsidR="00623710" w:rsidRDefault="00DF384A" w:rsidP="00ED6F6D">
        <w:pPr>
          <w:pStyle w:val="Text"/>
        </w:pPr>
        <w:r>
          <w:rPr>
            <w:noProof/>
            <w:lang w:eastAsia="de-DE"/>
          </w:rPr>
          <w:drawing>
            <wp:anchor distT="0" distB="0" distL="114300" distR="114300" simplePos="0" relativeHeight="251657215" behindDoc="1" locked="0" layoutInCell="1" allowOverlap="1" wp14:anchorId="7CFB081B" wp14:editId="4572F12A">
              <wp:simplePos x="0" y="0"/>
              <wp:positionH relativeFrom="column">
                <wp:posOffset>3807460</wp:posOffset>
              </wp:positionH>
              <wp:positionV relativeFrom="paragraph">
                <wp:posOffset>-2540</wp:posOffset>
              </wp:positionV>
              <wp:extent cx="2664460" cy="1619391"/>
              <wp:effectExtent l="0" t="0" r="2540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DHBW_CAS_ZHL_LOGO_4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8118" cy="1621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73"/>
    <w:multiLevelType w:val="hybridMultilevel"/>
    <w:tmpl w:val="13AAD6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A82"/>
    <w:multiLevelType w:val="multilevel"/>
    <w:tmpl w:val="9CEEF608"/>
    <w:numStyleLink w:val="zzzListeNummerierung"/>
  </w:abstractNum>
  <w:abstractNum w:abstractNumId="2" w15:restartNumberingAfterBreak="0">
    <w:nsid w:val="20285A0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0D1A68"/>
    <w:multiLevelType w:val="multilevel"/>
    <w:tmpl w:val="89E0E3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C428A6"/>
    <w:multiLevelType w:val="hybridMultilevel"/>
    <w:tmpl w:val="6100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6697"/>
    <w:multiLevelType w:val="hybridMultilevel"/>
    <w:tmpl w:val="14EE5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239B"/>
    <w:multiLevelType w:val="multilevel"/>
    <w:tmpl w:val="F85C7872"/>
    <w:styleLink w:val="zzzListeAufzhlung"/>
    <w:lvl w:ilvl="0">
      <w:start w:val="1"/>
      <w:numFmt w:val="bullet"/>
      <w:pStyle w:val="Aufzhlung"/>
      <w:lvlText w:val=""/>
      <w:lvlJc w:val="left"/>
      <w:pPr>
        <w:ind w:left="170" w:hanging="170"/>
      </w:pPr>
      <w:rPr>
        <w:rFonts w:ascii="Wingdings 2" w:hAnsi="Wingdings 2" w:hint="default"/>
        <w:color w:val="9C9FA1" w:themeColor="accent1"/>
        <w:sz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7" w15:restartNumberingAfterBreak="0">
    <w:nsid w:val="5E60436E"/>
    <w:multiLevelType w:val="hybridMultilevel"/>
    <w:tmpl w:val="43D6BB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421F29"/>
    <w:multiLevelType w:val="multilevel"/>
    <w:tmpl w:val="9CEEF608"/>
    <w:styleLink w:val="zzzListeNummerierung"/>
    <w:lvl w:ilvl="0">
      <w:start w:val="1"/>
      <w:numFmt w:val="decimal"/>
      <w:pStyle w:val="ErsteEbeneNummerieru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ZweiteEbeneNummerierung"/>
      <w:lvlText w:val="%1.%2"/>
      <w:lvlJc w:val="left"/>
      <w:pPr>
        <w:ind w:left="90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90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907" w:hanging="397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EA"/>
    <w:rsid w:val="0003366B"/>
    <w:rsid w:val="00053357"/>
    <w:rsid w:val="00103716"/>
    <w:rsid w:val="00114676"/>
    <w:rsid w:val="001240C7"/>
    <w:rsid w:val="00147479"/>
    <w:rsid w:val="00152DE6"/>
    <w:rsid w:val="001569E9"/>
    <w:rsid w:val="00156DB6"/>
    <w:rsid w:val="00160F1C"/>
    <w:rsid w:val="001C3990"/>
    <w:rsid w:val="001E3474"/>
    <w:rsid w:val="00203BEC"/>
    <w:rsid w:val="00225B07"/>
    <w:rsid w:val="00255A5A"/>
    <w:rsid w:val="00266690"/>
    <w:rsid w:val="0027300E"/>
    <w:rsid w:val="00281AEE"/>
    <w:rsid w:val="002A0488"/>
    <w:rsid w:val="00301809"/>
    <w:rsid w:val="00303A12"/>
    <w:rsid w:val="003365BE"/>
    <w:rsid w:val="00340DF8"/>
    <w:rsid w:val="00340FC8"/>
    <w:rsid w:val="00342B8B"/>
    <w:rsid w:val="003724AB"/>
    <w:rsid w:val="003A0F56"/>
    <w:rsid w:val="003D03E8"/>
    <w:rsid w:val="003D7879"/>
    <w:rsid w:val="003F036A"/>
    <w:rsid w:val="003F0C9E"/>
    <w:rsid w:val="00406541"/>
    <w:rsid w:val="00417E18"/>
    <w:rsid w:val="004C4F25"/>
    <w:rsid w:val="004E011A"/>
    <w:rsid w:val="004E661D"/>
    <w:rsid w:val="00525549"/>
    <w:rsid w:val="005379CD"/>
    <w:rsid w:val="005561F6"/>
    <w:rsid w:val="0056098B"/>
    <w:rsid w:val="00572740"/>
    <w:rsid w:val="005A0C92"/>
    <w:rsid w:val="005C535E"/>
    <w:rsid w:val="006067EA"/>
    <w:rsid w:val="00623710"/>
    <w:rsid w:val="00623865"/>
    <w:rsid w:val="006374EE"/>
    <w:rsid w:val="00643F2E"/>
    <w:rsid w:val="00651D5B"/>
    <w:rsid w:val="00684D25"/>
    <w:rsid w:val="00691FE8"/>
    <w:rsid w:val="006A2B11"/>
    <w:rsid w:val="006B572C"/>
    <w:rsid w:val="006C0908"/>
    <w:rsid w:val="006C3F8F"/>
    <w:rsid w:val="006D0ED1"/>
    <w:rsid w:val="006F472C"/>
    <w:rsid w:val="006F4864"/>
    <w:rsid w:val="00725F2B"/>
    <w:rsid w:val="00785FB9"/>
    <w:rsid w:val="007C39DF"/>
    <w:rsid w:val="007C50EB"/>
    <w:rsid w:val="007D34D7"/>
    <w:rsid w:val="007F08DC"/>
    <w:rsid w:val="007F167A"/>
    <w:rsid w:val="007F4B47"/>
    <w:rsid w:val="007F4C5B"/>
    <w:rsid w:val="007F4F2D"/>
    <w:rsid w:val="008274AD"/>
    <w:rsid w:val="0085222E"/>
    <w:rsid w:val="00865B23"/>
    <w:rsid w:val="00866403"/>
    <w:rsid w:val="008C0A76"/>
    <w:rsid w:val="008F2AD5"/>
    <w:rsid w:val="00900B3A"/>
    <w:rsid w:val="00903222"/>
    <w:rsid w:val="00913503"/>
    <w:rsid w:val="0095519B"/>
    <w:rsid w:val="00972CAD"/>
    <w:rsid w:val="00981B2A"/>
    <w:rsid w:val="00987D0A"/>
    <w:rsid w:val="009A2EC6"/>
    <w:rsid w:val="009C6BA9"/>
    <w:rsid w:val="009F328F"/>
    <w:rsid w:val="009F6227"/>
    <w:rsid w:val="00A16E3C"/>
    <w:rsid w:val="00A83AD3"/>
    <w:rsid w:val="00AB1735"/>
    <w:rsid w:val="00AD440A"/>
    <w:rsid w:val="00B1776B"/>
    <w:rsid w:val="00B30792"/>
    <w:rsid w:val="00B73C88"/>
    <w:rsid w:val="00B74D8C"/>
    <w:rsid w:val="00BB0586"/>
    <w:rsid w:val="00BC71B7"/>
    <w:rsid w:val="00BC7983"/>
    <w:rsid w:val="00BD2BBA"/>
    <w:rsid w:val="00C103D5"/>
    <w:rsid w:val="00C11D4A"/>
    <w:rsid w:val="00C44A9E"/>
    <w:rsid w:val="00C53425"/>
    <w:rsid w:val="00C72B45"/>
    <w:rsid w:val="00C937C4"/>
    <w:rsid w:val="00CD0E7A"/>
    <w:rsid w:val="00CE1065"/>
    <w:rsid w:val="00D2389D"/>
    <w:rsid w:val="00D25739"/>
    <w:rsid w:val="00D40EBC"/>
    <w:rsid w:val="00D5277D"/>
    <w:rsid w:val="00D71B9B"/>
    <w:rsid w:val="00D7585C"/>
    <w:rsid w:val="00D91B8F"/>
    <w:rsid w:val="00DB2681"/>
    <w:rsid w:val="00DD0292"/>
    <w:rsid w:val="00DE34BE"/>
    <w:rsid w:val="00DE7543"/>
    <w:rsid w:val="00DF384A"/>
    <w:rsid w:val="00E1071A"/>
    <w:rsid w:val="00E82752"/>
    <w:rsid w:val="00EC2B51"/>
    <w:rsid w:val="00ED6F6D"/>
    <w:rsid w:val="00F30C07"/>
    <w:rsid w:val="00F65BAD"/>
    <w:rsid w:val="00F72667"/>
    <w:rsid w:val="00F8009C"/>
    <w:rsid w:val="00F870C0"/>
    <w:rsid w:val="00F91400"/>
    <w:rsid w:val="00FA3702"/>
    <w:rsid w:val="00FC4704"/>
    <w:rsid w:val="00FE3312"/>
    <w:rsid w:val="00FE5F9B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8240"/>
  <w15:docId w15:val="{8C06056F-116A-4A9A-8310-1FC3525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3D4548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5379CD"/>
  </w:style>
  <w:style w:type="paragraph" w:styleId="berschrift1">
    <w:name w:val="heading 1"/>
    <w:aliases w:val="Headline"/>
    <w:basedOn w:val="Standard"/>
    <w:next w:val="Text"/>
    <w:link w:val="berschrift1Zchn"/>
    <w:uiPriority w:val="4"/>
    <w:qFormat/>
    <w:rsid w:val="00F870C0"/>
    <w:pPr>
      <w:keepNext/>
      <w:keepLines/>
      <w:spacing w:after="180" w:line="640" w:lineRule="atLeast"/>
      <w:outlineLvl w:val="0"/>
    </w:pPr>
    <w:rPr>
      <w:rFonts w:eastAsiaTheme="majorEastAsia" w:cstheme="majorBidi"/>
      <w:bCs/>
      <w:i/>
      <w:sz w:val="40"/>
      <w:szCs w:val="28"/>
    </w:rPr>
  </w:style>
  <w:style w:type="paragraph" w:styleId="berschrift2">
    <w:name w:val="heading 2"/>
    <w:aliases w:val="Subline"/>
    <w:basedOn w:val="Standard"/>
    <w:next w:val="Text"/>
    <w:link w:val="berschrift2Zchn"/>
    <w:uiPriority w:val="4"/>
    <w:qFormat/>
    <w:rsid w:val="005379CD"/>
    <w:pPr>
      <w:keepNext/>
      <w:keepLines/>
      <w:spacing w:after="840" w:line="280" w:lineRule="atLeast"/>
      <w:outlineLvl w:val="1"/>
    </w:pPr>
    <w:rPr>
      <w:rFonts w:asciiTheme="majorHAnsi" w:eastAsiaTheme="majorEastAsia" w:hAnsiTheme="majorHAnsi" w:cstheme="majorBidi"/>
      <w:b/>
      <w:bCs/>
      <w:color w:val="E2001A" w:themeColor="background2"/>
      <w:szCs w:val="26"/>
    </w:rPr>
  </w:style>
  <w:style w:type="paragraph" w:styleId="berschrift3">
    <w:name w:val="heading 3"/>
    <w:aliases w:val="Zwischenüberschrift"/>
    <w:basedOn w:val="Standard"/>
    <w:next w:val="Text"/>
    <w:link w:val="berschrift3Zchn"/>
    <w:uiPriority w:val="4"/>
    <w:qFormat/>
    <w:rsid w:val="006B572C"/>
    <w:pPr>
      <w:keepNext/>
      <w:keepLines/>
      <w:spacing w:before="280" w:line="28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Zchn"/>
    <w:basedOn w:val="Absatz-Standardschriftart"/>
    <w:link w:val="berschrift1"/>
    <w:uiPriority w:val="4"/>
    <w:rsid w:val="006D0ED1"/>
    <w:rPr>
      <w:rFonts w:eastAsiaTheme="majorEastAsia" w:cstheme="majorBidi"/>
      <w:bCs/>
      <w:i/>
      <w:sz w:val="40"/>
      <w:szCs w:val="28"/>
    </w:rPr>
  </w:style>
  <w:style w:type="character" w:customStyle="1" w:styleId="berschrift2Zchn">
    <w:name w:val="Überschrift 2 Zchn"/>
    <w:aliases w:val="Subline Zchn"/>
    <w:basedOn w:val="Absatz-Standardschriftart"/>
    <w:link w:val="berschrift2"/>
    <w:uiPriority w:val="4"/>
    <w:rsid w:val="005379CD"/>
    <w:rPr>
      <w:rFonts w:asciiTheme="majorHAnsi" w:eastAsiaTheme="majorEastAsia" w:hAnsiTheme="majorHAnsi" w:cstheme="majorBidi"/>
      <w:b/>
      <w:bCs/>
      <w:color w:val="E2001A" w:themeColor="background2"/>
      <w:szCs w:val="26"/>
    </w:rPr>
  </w:style>
  <w:style w:type="paragraph" w:customStyle="1" w:styleId="Text">
    <w:name w:val="Text"/>
    <w:basedOn w:val="Standard"/>
    <w:uiPriority w:val="9"/>
    <w:qFormat/>
    <w:rsid w:val="005379CD"/>
    <w:pPr>
      <w:spacing w:after="280" w:line="280" w:lineRule="atLeast"/>
    </w:p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4"/>
    <w:rsid w:val="006B572C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19"/>
    <w:qFormat/>
    <w:rsid w:val="007C50EB"/>
    <w:pPr>
      <w:spacing w:before="80" w:after="240" w:line="240" w:lineRule="atLeast"/>
    </w:pPr>
    <w:rPr>
      <w:bCs/>
      <w:sz w:val="16"/>
      <w:szCs w:val="18"/>
    </w:rPr>
  </w:style>
  <w:style w:type="table" w:styleId="Tabellenraster">
    <w:name w:val="Table Grid"/>
    <w:basedOn w:val="NormaleTabelle"/>
    <w:uiPriority w:val="59"/>
    <w:rsid w:val="0033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HBWCASEinfacheTabelle">
    <w:name w:val="DHBW CAS // Einfache Tabelle"/>
    <w:basedOn w:val="NormaleTabelle"/>
    <w:uiPriority w:val="99"/>
    <w:rsid w:val="003365BE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365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3365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735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Text"/>
    <w:uiPriority w:val="10"/>
    <w:qFormat/>
    <w:rsid w:val="00AD440A"/>
    <w:pPr>
      <w:numPr>
        <w:numId w:val="1"/>
      </w:numPr>
      <w:spacing w:before="80" w:after="80"/>
    </w:pPr>
  </w:style>
  <w:style w:type="numbering" w:customStyle="1" w:styleId="zzzListeAufzhlung">
    <w:name w:val="zzz_Liste_Aufzählung"/>
    <w:basedOn w:val="KeineListe"/>
    <w:uiPriority w:val="99"/>
    <w:rsid w:val="00DE7543"/>
    <w:pPr>
      <w:numPr>
        <w:numId w:val="1"/>
      </w:numPr>
    </w:pPr>
  </w:style>
  <w:style w:type="table" w:customStyle="1" w:styleId="DHBWCASTabelle">
    <w:name w:val="DHBW CAS // Tabelle"/>
    <w:basedOn w:val="NormaleTabelle"/>
    <w:uiPriority w:val="99"/>
    <w:rsid w:val="005379CD"/>
    <w:pPr>
      <w:spacing w:line="220" w:lineRule="atLeast"/>
    </w:pPr>
    <w:rPr>
      <w:sz w:val="17"/>
    </w:rPr>
    <w:tblPr>
      <w:tblInd w:w="113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85" w:type="dxa"/>
        <w:left w:w="113" w:type="dxa"/>
        <w:bottom w:w="113" w:type="dxa"/>
        <w:right w:w="113" w:type="dxa"/>
      </w:tblCellMar>
    </w:tblPr>
    <w:tcPr>
      <w:shd w:val="clear" w:color="auto" w:fill="E3E8EA" w:themeFill="accent2"/>
      <w:vAlign w:val="center"/>
    </w:tcPr>
    <w:tblStylePr w:type="firstRow">
      <w:rPr>
        <w:rFonts w:asciiTheme="majorHAnsi" w:hAnsiTheme="majorHAnsi"/>
        <w:i w:val="0"/>
        <w:caps/>
        <w:smallCaps w:val="0"/>
        <w:color w:val="FFFFFF" w:themeColor="background1"/>
      </w:rPr>
      <w:tblPr/>
      <w:tcPr>
        <w:tcBorders>
          <w:top w:val="single" w:sz="24" w:space="0" w:color="FFFFFF" w:themeColor="background1"/>
        </w:tcBorders>
        <w:shd w:val="clear" w:color="auto" w:fill="5C6971" w:themeFill="text2"/>
      </w:tcPr>
    </w:tblStylePr>
    <w:tblStylePr w:type="lastRow">
      <w:pPr>
        <w:jc w:val="center"/>
      </w:pPr>
      <w:rPr>
        <w:color w:val="FFFFFF" w:themeColor="background1"/>
      </w:rPr>
      <w:tblPr/>
      <w:tcPr>
        <w:shd w:val="clear" w:color="auto" w:fill="9C9FA1" w:themeFill="accent1"/>
      </w:tcPr>
    </w:tblStylePr>
    <w:tblStylePr w:type="firstCol">
      <w:rPr>
        <w:rFonts w:asciiTheme="majorHAnsi" w:hAnsiTheme="majorHAnsi"/>
        <w:i w:val="0"/>
        <w:caps/>
        <w:smallCaps w:val="0"/>
        <w:color w:val="FFFFFF" w:themeColor="background1"/>
      </w:rPr>
      <w:tblPr/>
      <w:tcPr>
        <w:shd w:val="clear" w:color="auto" w:fill="9AA5AC" w:themeFill="text2" w:themeFillTint="99"/>
      </w:tcPr>
    </w:tblStylePr>
    <w:tblStylePr w:type="lastCol">
      <w:rPr>
        <w:color w:val="FFFFFF" w:themeColor="background1"/>
      </w:rPr>
      <w:tblPr/>
      <w:tcPr>
        <w:shd w:val="clear" w:color="auto" w:fill="9C9FA1" w:themeFill="accent1"/>
      </w:tcPr>
    </w:tblStylePr>
  </w:style>
  <w:style w:type="paragraph" w:styleId="Kopfzeile">
    <w:name w:val="header"/>
    <w:basedOn w:val="Standard"/>
    <w:link w:val="KopfzeileZchn"/>
    <w:uiPriority w:val="99"/>
    <w:semiHidden/>
    <w:rsid w:val="00ED6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B1735"/>
  </w:style>
  <w:style w:type="paragraph" w:styleId="Fuzeile">
    <w:name w:val="footer"/>
    <w:basedOn w:val="Standard"/>
    <w:link w:val="FuzeileZchn"/>
    <w:uiPriority w:val="99"/>
    <w:semiHidden/>
    <w:rsid w:val="005379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79CD"/>
  </w:style>
  <w:style w:type="paragraph" w:customStyle="1" w:styleId="Fuzeile0">
    <w:name w:val="// Fußzeile"/>
    <w:basedOn w:val="Standard"/>
    <w:uiPriority w:val="29"/>
    <w:semiHidden/>
    <w:qFormat/>
    <w:rsid w:val="005379CD"/>
    <w:rPr>
      <w:rFonts w:asciiTheme="majorHAnsi" w:hAnsiTheme="majorHAnsi" w:cs="Arial"/>
      <w:color w:val="FFFFFF" w:themeColor="background1"/>
      <w:sz w:val="18"/>
      <w:szCs w:val="14"/>
    </w:rPr>
  </w:style>
  <w:style w:type="paragraph" w:customStyle="1" w:styleId="ErsteEbeneNummerierung">
    <w:name w:val="Erste Ebene Nummerierung"/>
    <w:basedOn w:val="Standard"/>
    <w:uiPriority w:val="11"/>
    <w:qFormat/>
    <w:rsid w:val="00981B2A"/>
    <w:pPr>
      <w:numPr>
        <w:numId w:val="3"/>
      </w:numPr>
      <w:spacing w:before="80" w:line="280" w:lineRule="atLeast"/>
    </w:pPr>
  </w:style>
  <w:style w:type="paragraph" w:customStyle="1" w:styleId="ZweiteEbeneNummerierung">
    <w:name w:val="Zweite Ebene Nummerierung"/>
    <w:basedOn w:val="Standard"/>
    <w:uiPriority w:val="11"/>
    <w:qFormat/>
    <w:rsid w:val="00AD440A"/>
    <w:pPr>
      <w:numPr>
        <w:ilvl w:val="1"/>
        <w:numId w:val="3"/>
      </w:numPr>
      <w:spacing w:line="280" w:lineRule="atLeast"/>
    </w:pPr>
  </w:style>
  <w:style w:type="numbering" w:customStyle="1" w:styleId="zzzListeNummerierung">
    <w:name w:val="zzz_Liste_Nummerierung"/>
    <w:basedOn w:val="KeineListe"/>
    <w:uiPriority w:val="99"/>
    <w:rsid w:val="00981B2A"/>
    <w:pPr>
      <w:numPr>
        <w:numId w:val="2"/>
      </w:numPr>
    </w:pPr>
  </w:style>
  <w:style w:type="paragraph" w:customStyle="1" w:styleId="TextohneAbstand">
    <w:name w:val="Text ohne Abstand"/>
    <w:basedOn w:val="Text"/>
    <w:uiPriority w:val="9"/>
    <w:qFormat/>
    <w:rsid w:val="00DE34BE"/>
    <w:pPr>
      <w:spacing w:after="0"/>
    </w:pPr>
  </w:style>
  <w:style w:type="paragraph" w:customStyle="1" w:styleId="HeadlineAbstandVerwendungohneSubline">
    <w:name w:val="Headline Abstand (Verwendung ohne Subline)"/>
    <w:basedOn w:val="berschrift1"/>
    <w:uiPriority w:val="4"/>
    <w:qFormat/>
    <w:rsid w:val="00103716"/>
    <w:pPr>
      <w:spacing w:after="1000"/>
    </w:pPr>
  </w:style>
  <w:style w:type="paragraph" w:styleId="Listenabsatz">
    <w:name w:val="List Paragraph"/>
    <w:basedOn w:val="Standard"/>
    <w:uiPriority w:val="99"/>
    <w:qFormat/>
    <w:rsid w:val="00E1071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02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029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02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02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0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schnekenburger\Desktop\ZHL_Vorlage_Word.dotx" TargetMode="External"/></Relationships>
</file>

<file path=word/theme/theme1.xml><?xml version="1.0" encoding="utf-8"?>
<a:theme xmlns:a="http://schemas.openxmlformats.org/drawingml/2006/main" name="Larissa">
  <a:themeElements>
    <a:clrScheme name="DHBW CAS Word">
      <a:dk1>
        <a:srgbClr val="3D4548"/>
      </a:dk1>
      <a:lt1>
        <a:sysClr val="window" lastClr="FFFFFF"/>
      </a:lt1>
      <a:dk2>
        <a:srgbClr val="5C6971"/>
      </a:dk2>
      <a:lt2>
        <a:srgbClr val="E2001A"/>
      </a:lt2>
      <a:accent1>
        <a:srgbClr val="9C9FA1"/>
      </a:accent1>
      <a:accent2>
        <a:srgbClr val="E3E8EA"/>
      </a:accent2>
      <a:accent3>
        <a:srgbClr val="E2001A"/>
      </a:accent3>
      <a:accent4>
        <a:srgbClr val="9B1336"/>
      </a:accent4>
      <a:accent5>
        <a:srgbClr val="003B67"/>
      </a:accent5>
      <a:accent6>
        <a:srgbClr val="4692AC"/>
      </a:accent6>
      <a:hlink>
        <a:srgbClr val="3D4548"/>
      </a:hlink>
      <a:folHlink>
        <a:srgbClr val="3D4548"/>
      </a:folHlink>
    </a:clrScheme>
    <a:fontScheme name="DHBW CAS Times - Aria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ZHL_Vorlage_Word</Template>
  <TotalTime>0</TotalTime>
  <Pages>2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Schnekenburger</dc:creator>
  <cp:lastModifiedBy>Ternes, Doris</cp:lastModifiedBy>
  <cp:revision>2</cp:revision>
  <cp:lastPrinted>2018-08-15T12:54:00Z</cp:lastPrinted>
  <dcterms:created xsi:type="dcterms:W3CDTF">2020-10-20T11:01:00Z</dcterms:created>
  <dcterms:modified xsi:type="dcterms:W3CDTF">2020-10-20T11:01:00Z</dcterms:modified>
</cp:coreProperties>
</file>