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6C934" w14:textId="5E5BEC5E" w:rsidR="00A144A3" w:rsidRDefault="00A10FE0" w:rsidP="00A144A3">
      <w:pPr>
        <w:pStyle w:val="berschrift1"/>
      </w:pPr>
      <w:r>
        <w:t>#DUAL Call zum Band 7</w:t>
      </w:r>
      <w:r w:rsidR="00A144A3">
        <w:t xml:space="preserve"> </w:t>
      </w:r>
    </w:p>
    <w:p w14:paraId="0C42D68A" w14:textId="77777777" w:rsidR="00A10FE0" w:rsidRDefault="00A10FE0" w:rsidP="00A144A3">
      <w:pPr>
        <w:pStyle w:val="berschrift1"/>
        <w:spacing w:after="0" w:line="240" w:lineRule="auto"/>
      </w:pPr>
      <w:r w:rsidRPr="00A10FE0">
        <w:t xml:space="preserve">Digitale Lehre an der DHBW – The New normal? </w:t>
      </w:r>
    </w:p>
    <w:p w14:paraId="78A78999" w14:textId="504543B2" w:rsidR="00942F1B" w:rsidRPr="00942F1B" w:rsidRDefault="00C53425" w:rsidP="00A144A3">
      <w:pPr>
        <w:pStyle w:val="berschrift1"/>
        <w:spacing w:after="0" w:line="240" w:lineRule="auto"/>
        <w:rPr>
          <w:color w:val="FF0000"/>
          <w:sz w:val="28"/>
          <w:szCs w:val="22"/>
        </w:rPr>
      </w:pPr>
      <w:r w:rsidRPr="00987D0A">
        <w:rPr>
          <w:color w:val="FF0000"/>
          <w:sz w:val="28"/>
          <w:szCs w:val="22"/>
        </w:rPr>
        <w:t>ZHL-Schriftenreihe für die DHBW</w:t>
      </w:r>
    </w:p>
    <w:p w14:paraId="677139AA" w14:textId="4C6A3D87" w:rsidR="00C53425" w:rsidRDefault="00C53425" w:rsidP="00C53425">
      <w:pPr>
        <w:pStyle w:val="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20"/>
      </w:tblGrid>
      <w:tr w:rsidR="00F81EFB" w14:paraId="25BA498D" w14:textId="77777777" w:rsidTr="00942F1B">
        <w:tc>
          <w:tcPr>
            <w:tcW w:w="3114" w:type="dxa"/>
            <w:shd w:val="clear" w:color="auto" w:fill="D6DADC" w:themeFill="text1" w:themeFillTint="33"/>
          </w:tcPr>
          <w:p w14:paraId="426DBA27" w14:textId="51DB9261" w:rsidR="00F81EFB" w:rsidRDefault="00942F1B" w:rsidP="00C53425">
            <w:pPr>
              <w:pStyle w:val="Text"/>
            </w:pPr>
            <w:r w:rsidRPr="00942F1B">
              <w:t xml:space="preserve">Autor*innen (inklusive Titel, in </w:t>
            </w:r>
            <w:r w:rsidR="00221EFA">
              <w:t xml:space="preserve">der gewünschten </w:t>
            </w:r>
            <w:r w:rsidRPr="00942F1B">
              <w:t>Reihenfolge)</w:t>
            </w:r>
          </w:p>
        </w:tc>
        <w:tc>
          <w:tcPr>
            <w:tcW w:w="5920" w:type="dxa"/>
          </w:tcPr>
          <w:p w14:paraId="068B3699" w14:textId="77777777" w:rsidR="00F81EFB" w:rsidRDefault="00F81EFB" w:rsidP="00C53425">
            <w:pPr>
              <w:pStyle w:val="Text"/>
            </w:pPr>
          </w:p>
        </w:tc>
      </w:tr>
      <w:tr w:rsidR="00942F1B" w14:paraId="37AFC68A" w14:textId="77777777" w:rsidTr="00942F1B">
        <w:tc>
          <w:tcPr>
            <w:tcW w:w="3114" w:type="dxa"/>
            <w:shd w:val="clear" w:color="auto" w:fill="D6DADC" w:themeFill="text1" w:themeFillTint="33"/>
          </w:tcPr>
          <w:p w14:paraId="4E197A79" w14:textId="597C186C" w:rsidR="00942F1B" w:rsidRDefault="00221EFA" w:rsidP="00496AFD">
            <w:pPr>
              <w:pStyle w:val="Text"/>
            </w:pPr>
            <w:r>
              <w:t>Standort</w:t>
            </w:r>
          </w:p>
        </w:tc>
        <w:tc>
          <w:tcPr>
            <w:tcW w:w="5920" w:type="dxa"/>
          </w:tcPr>
          <w:p w14:paraId="427C5AAF" w14:textId="77777777" w:rsidR="00942F1B" w:rsidRDefault="00942F1B" w:rsidP="00942F1B">
            <w:pPr>
              <w:pStyle w:val="Text"/>
            </w:pPr>
          </w:p>
        </w:tc>
      </w:tr>
      <w:tr w:rsidR="00FC45F8" w14:paraId="5BBE43F1" w14:textId="77777777" w:rsidTr="00942F1B">
        <w:tc>
          <w:tcPr>
            <w:tcW w:w="3114" w:type="dxa"/>
            <w:shd w:val="clear" w:color="auto" w:fill="D6DADC" w:themeFill="text1" w:themeFillTint="33"/>
          </w:tcPr>
          <w:p w14:paraId="582AA4AE" w14:textId="77777777" w:rsidR="00FC45F8" w:rsidRDefault="00FC45F8" w:rsidP="00496AFD">
            <w:pPr>
              <w:pStyle w:val="Text"/>
            </w:pPr>
            <w:r>
              <w:t>Titel des Beitrags</w:t>
            </w:r>
          </w:p>
          <w:p w14:paraId="4EAD0D39" w14:textId="3AFB5CFA" w:rsidR="00FC45F8" w:rsidRDefault="00FC45F8" w:rsidP="00496AFD">
            <w:pPr>
              <w:pStyle w:val="Text"/>
            </w:pPr>
          </w:p>
        </w:tc>
        <w:tc>
          <w:tcPr>
            <w:tcW w:w="5920" w:type="dxa"/>
          </w:tcPr>
          <w:p w14:paraId="5FE127BC" w14:textId="77777777" w:rsidR="00FC45F8" w:rsidRDefault="00FC45F8" w:rsidP="00942F1B">
            <w:pPr>
              <w:pStyle w:val="Text"/>
            </w:pPr>
          </w:p>
        </w:tc>
      </w:tr>
      <w:tr w:rsidR="00942F1B" w14:paraId="7AA887B2" w14:textId="77777777" w:rsidTr="00942F1B">
        <w:tc>
          <w:tcPr>
            <w:tcW w:w="9034" w:type="dxa"/>
            <w:gridSpan w:val="2"/>
            <w:shd w:val="clear" w:color="auto" w:fill="D6DADC" w:themeFill="text1" w:themeFillTint="33"/>
            <w:vAlign w:val="center"/>
          </w:tcPr>
          <w:p w14:paraId="6A0FC940" w14:textId="53502591" w:rsidR="00942F1B" w:rsidRDefault="00942F1B" w:rsidP="000F5854">
            <w:pPr>
              <w:pStyle w:val="Text"/>
            </w:pPr>
            <w:r>
              <w:t>A</w:t>
            </w:r>
            <w:r w:rsidR="000F5854">
              <w:t>bstract</w:t>
            </w:r>
            <w:r>
              <w:t xml:space="preserve"> </w:t>
            </w:r>
            <w:r w:rsidR="000F5854">
              <w:t xml:space="preserve">und Gliederung </w:t>
            </w:r>
            <w:r>
              <w:t xml:space="preserve">Ihres Beitrags </w:t>
            </w:r>
            <w:r w:rsidR="00221EFA">
              <w:t>(maximal 1000 Zeichen inkl. Leerzeichen</w:t>
            </w:r>
            <w:r w:rsidR="00221EFA" w:rsidRPr="00C937C4">
              <w:t>)</w:t>
            </w:r>
          </w:p>
        </w:tc>
      </w:tr>
      <w:tr w:rsidR="00942F1B" w14:paraId="30C48935" w14:textId="77777777" w:rsidTr="002A6C63">
        <w:trPr>
          <w:trHeight w:val="6570"/>
        </w:trPr>
        <w:tc>
          <w:tcPr>
            <w:tcW w:w="9034" w:type="dxa"/>
            <w:gridSpan w:val="2"/>
            <w:shd w:val="clear" w:color="auto" w:fill="auto"/>
          </w:tcPr>
          <w:p w14:paraId="6090DEE9" w14:textId="733DAFA4" w:rsidR="00942F1B" w:rsidRPr="00942F1B" w:rsidRDefault="00942F1B" w:rsidP="00221EFA">
            <w:pPr>
              <w:pStyle w:val="Text"/>
              <w:rPr>
                <w:i/>
              </w:rPr>
            </w:pPr>
            <w:r w:rsidRPr="00942F1B">
              <w:rPr>
                <w:i/>
              </w:rPr>
              <w:t xml:space="preserve">Beschreiben Sie hier </w:t>
            </w:r>
            <w:r>
              <w:rPr>
                <w:i/>
              </w:rPr>
              <w:t xml:space="preserve">Ihr Vorhaben, </w:t>
            </w:r>
            <w:r w:rsidR="002A6C63">
              <w:rPr>
                <w:i/>
              </w:rPr>
              <w:t>konzeptionelle</w:t>
            </w:r>
            <w:r w:rsidR="002A6C63" w:rsidRPr="00942F1B">
              <w:rPr>
                <w:i/>
              </w:rPr>
              <w:t xml:space="preserve"> Überlegun</w:t>
            </w:r>
            <w:r w:rsidR="002A6C63">
              <w:rPr>
                <w:i/>
              </w:rPr>
              <w:t xml:space="preserve">gen, </w:t>
            </w:r>
            <w:r>
              <w:rPr>
                <w:i/>
              </w:rPr>
              <w:t>Verortung in der Literatur</w:t>
            </w:r>
            <w:r w:rsidR="002A6C63">
              <w:rPr>
                <w:i/>
              </w:rPr>
              <w:t xml:space="preserve"> sowie</w:t>
            </w:r>
            <w:r>
              <w:rPr>
                <w:i/>
              </w:rPr>
              <w:t xml:space="preserve"> Ihre methodischen Ansätze.</w:t>
            </w:r>
            <w:r w:rsidRPr="00942F1B">
              <w:rPr>
                <w:i/>
              </w:rPr>
              <w:t xml:space="preserve"> </w:t>
            </w:r>
          </w:p>
        </w:tc>
      </w:tr>
      <w:tr w:rsidR="002A6C63" w14:paraId="04BF5CAA" w14:textId="77777777" w:rsidTr="002A6C63">
        <w:trPr>
          <w:trHeight w:val="6570"/>
        </w:trPr>
        <w:tc>
          <w:tcPr>
            <w:tcW w:w="9034" w:type="dxa"/>
            <w:gridSpan w:val="2"/>
            <w:shd w:val="clear" w:color="auto" w:fill="auto"/>
          </w:tcPr>
          <w:p w14:paraId="05988AA0" w14:textId="23877C94" w:rsidR="002A6C63" w:rsidRDefault="002A6C63" w:rsidP="002A6C63">
            <w:pPr>
              <w:pStyle w:val="Text"/>
              <w:rPr>
                <w:i/>
              </w:rPr>
            </w:pPr>
            <w:r>
              <w:rPr>
                <w:i/>
              </w:rPr>
              <w:lastRenderedPageBreak/>
              <w:t>Skizzieren Sie hier</w:t>
            </w:r>
            <w:bookmarkStart w:id="0" w:name="_GoBack"/>
            <w:bookmarkEnd w:id="0"/>
            <w:r>
              <w:rPr>
                <w:i/>
              </w:rPr>
              <w:t xml:space="preserve"> Ihre Gliederung </w:t>
            </w:r>
          </w:p>
          <w:p w14:paraId="68CF2751" w14:textId="77777777" w:rsidR="00221EFA" w:rsidRDefault="00221EFA" w:rsidP="00221EFA">
            <w:pPr>
              <w:pStyle w:val="Text"/>
              <w:ind w:left="360"/>
              <w:rPr>
                <w:i/>
              </w:rPr>
            </w:pPr>
            <w:r>
              <w:rPr>
                <w:i/>
              </w:rPr>
              <w:t>Empfehlung</w:t>
            </w:r>
          </w:p>
          <w:p w14:paraId="3F5992D0" w14:textId="477A2250" w:rsidR="00221EFA" w:rsidRPr="00221EFA" w:rsidRDefault="00221EFA" w:rsidP="001F5866">
            <w:pPr>
              <w:pStyle w:val="Text"/>
              <w:numPr>
                <w:ilvl w:val="0"/>
                <w:numId w:val="11"/>
              </w:numPr>
              <w:rPr>
                <w:i/>
              </w:rPr>
            </w:pPr>
            <w:r w:rsidRPr="00221EFA">
              <w:rPr>
                <w:i/>
              </w:rPr>
              <w:t>ca. 5 Punkte</w:t>
            </w:r>
            <w:r>
              <w:rPr>
                <w:i/>
              </w:rPr>
              <w:t xml:space="preserve"> für die Gliederung</w:t>
            </w:r>
            <w:r w:rsidRPr="00221EFA">
              <w:rPr>
                <w:i/>
              </w:rPr>
              <w:t xml:space="preserve"> mit max. 2 Gliederungsebenen</w:t>
            </w:r>
          </w:p>
          <w:p w14:paraId="0E86D9E6" w14:textId="77777777" w:rsidR="00221EFA" w:rsidRDefault="00221EFA" w:rsidP="00221EFA">
            <w:pPr>
              <w:pStyle w:val="Text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Fokussieren Sie sich auf die Beschreibung der Lehrinnovation/ ihr Vorhaben</w:t>
            </w:r>
          </w:p>
          <w:p w14:paraId="742741F4" w14:textId="67C77E4B" w:rsidR="00221EFA" w:rsidRDefault="00A10FE0" w:rsidP="00221EFA">
            <w:pPr>
              <w:pStyle w:val="Text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Ausblick und Potenziale für die DHBW</w:t>
            </w:r>
          </w:p>
          <w:p w14:paraId="23F696DD" w14:textId="7863A8E4" w:rsidR="008F67B8" w:rsidRDefault="008F67B8" w:rsidP="008F67B8">
            <w:pPr>
              <w:pStyle w:val="Text"/>
              <w:ind w:left="720"/>
              <w:rPr>
                <w:i/>
              </w:rPr>
            </w:pPr>
          </w:p>
          <w:p w14:paraId="0F8BE43B" w14:textId="2F6C989B" w:rsidR="00221EFA" w:rsidRPr="00942F1B" w:rsidRDefault="00221EFA" w:rsidP="008F67B8">
            <w:pPr>
              <w:pStyle w:val="Text"/>
              <w:rPr>
                <w:i/>
              </w:rPr>
            </w:pPr>
          </w:p>
        </w:tc>
      </w:tr>
      <w:tr w:rsidR="00221EFA" w14:paraId="3452F0A6" w14:textId="77777777" w:rsidTr="002A6C63">
        <w:trPr>
          <w:trHeight w:val="6570"/>
        </w:trPr>
        <w:tc>
          <w:tcPr>
            <w:tcW w:w="9034" w:type="dxa"/>
            <w:gridSpan w:val="2"/>
            <w:shd w:val="clear" w:color="auto" w:fill="auto"/>
          </w:tcPr>
          <w:p w14:paraId="3D5300D0" w14:textId="7AE9FB98" w:rsidR="00221EFA" w:rsidRDefault="00221EFA" w:rsidP="002A6C63">
            <w:pPr>
              <w:pStyle w:val="Text"/>
              <w:rPr>
                <w:i/>
              </w:rPr>
            </w:pPr>
          </w:p>
        </w:tc>
      </w:tr>
    </w:tbl>
    <w:p w14:paraId="22C74D78" w14:textId="77777777" w:rsidR="00F81EFB" w:rsidRDefault="00F81EFB" w:rsidP="00C53425">
      <w:pPr>
        <w:pStyle w:val="Text"/>
      </w:pPr>
    </w:p>
    <w:p w14:paraId="0B86FF51" w14:textId="5FCE44E1" w:rsidR="00C53425" w:rsidRDefault="00C53425"/>
    <w:sectPr w:rsidR="00C53425" w:rsidSect="00160F1C">
      <w:headerReference w:type="default" r:id="rId7"/>
      <w:footerReference w:type="default" r:id="rId8"/>
      <w:pgSz w:w="11906" w:h="16838" w:code="9"/>
      <w:pgMar w:top="3005" w:right="1558" w:bottom="1531" w:left="130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B3E24" w14:textId="77777777" w:rsidR="007F167A" w:rsidRDefault="007F167A" w:rsidP="00ED6F6D">
      <w:r>
        <w:separator/>
      </w:r>
    </w:p>
  </w:endnote>
  <w:endnote w:type="continuationSeparator" w:id="0">
    <w:p w14:paraId="4B52263A" w14:textId="77777777" w:rsidR="007F167A" w:rsidRDefault="007F167A" w:rsidP="00ED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190354"/>
      <w:lock w:val="sdtContentLocked"/>
    </w:sdtPr>
    <w:sdtEndPr/>
    <w:sdtContent>
      <w:tbl>
        <w:tblPr>
          <w:tblStyle w:val="DHBWCASEinfacheTabelle"/>
          <w:tblpPr w:vertAnchor="page" w:horzAnchor="page" w:tblpX="1305" w:tblpY="15849"/>
          <w:tblW w:w="0" w:type="auto"/>
          <w:tblLayout w:type="fixed"/>
          <w:tblLook w:val="04A0" w:firstRow="1" w:lastRow="0" w:firstColumn="1" w:lastColumn="0" w:noHBand="0" w:noVBand="1"/>
        </w:tblPr>
        <w:tblGrid>
          <w:gridCol w:w="8447"/>
          <w:gridCol w:w="964"/>
        </w:tblGrid>
        <w:tr w:rsidR="00623710" w14:paraId="64D05271" w14:textId="77777777" w:rsidTr="00F870C0">
          <w:trPr>
            <w:trHeight w:hRule="exact" w:val="227"/>
          </w:trPr>
          <w:tc>
            <w:tcPr>
              <w:tcW w:w="8447" w:type="dxa"/>
              <w:shd w:val="clear" w:color="auto" w:fill="C3C5C6" w:themeFill="accent1" w:themeFillTint="99"/>
              <w:vAlign w:val="center"/>
            </w:tcPr>
            <w:p w14:paraId="2BCC43F0" w14:textId="66E8FF3D" w:rsidR="00623710" w:rsidRDefault="00623710" w:rsidP="008274AD">
              <w:pPr>
                <w:pStyle w:val="Fuzeile0"/>
                <w:ind w:left="57"/>
              </w:pPr>
              <w:r w:rsidRPr="00B1776B">
                <w:rPr>
                  <w:color w:val="E2001A" w:themeColor="background2"/>
                </w:rPr>
                <w:sym w:font="Wingdings 2" w:char="F0A2"/>
              </w:r>
              <w:r w:rsidRPr="00B1776B">
                <w:rPr>
                  <w:color w:val="E2001A" w:themeColor="background2"/>
                </w:rPr>
                <w:t xml:space="preserve">  </w:t>
              </w:r>
              <w:r w:rsidRPr="00B1776B">
                <w:rPr>
                  <w:color w:val="E2001A" w:themeColor="background2"/>
                </w:rPr>
                <w:sym w:font="Wingdings 2" w:char="F0A2"/>
              </w:r>
              <w:r w:rsidRPr="00B1776B">
                <w:rPr>
                  <w:color w:val="E2001A" w:themeColor="background2"/>
                </w:rPr>
                <w:t xml:space="preserve">  </w:t>
              </w:r>
              <w:r w:rsidRPr="00B1776B">
                <w:rPr>
                  <w:color w:val="E2001A" w:themeColor="background2"/>
                </w:rPr>
                <w:sym w:font="Wingdings 2" w:char="F0A2"/>
              </w:r>
              <w:r w:rsidRPr="00B1776B">
                <w:rPr>
                  <w:color w:val="E2001A" w:themeColor="background2"/>
                </w:rPr>
                <w:t xml:space="preserve"> </w:t>
              </w:r>
              <w:r>
                <w:rPr>
                  <w:color w:val="E2001A" w:themeColor="background2"/>
                </w:rPr>
                <w:t xml:space="preserve"> </w:t>
              </w:r>
              <w:sdt>
                <w:sdtPr>
                  <w:id w:val="2015484153"/>
                  <w:date w:fullDate="2023-07-11T00:00:00Z">
                    <w:dateFormat w:val="d. MMMM 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B909FB">
                    <w:t>11. Juli 2023</w:t>
                  </w:r>
                </w:sdtContent>
              </w:sdt>
              <w:r>
                <w:t xml:space="preserve">   </w:t>
              </w:r>
              <w:sdt>
                <w:sdtPr>
                  <w:id w:val="759332349"/>
                  <w:text/>
                </w:sdtPr>
                <w:sdtEndPr/>
                <w:sdtContent>
                  <w:r w:rsidR="004C4F25">
                    <w:t>Z</w:t>
                  </w:r>
                  <w:r w:rsidR="004E011A">
                    <w:t>HL-Schriftenreihe für die</w:t>
                  </w:r>
                  <w:r w:rsidR="004C4F25">
                    <w:t xml:space="preserve"> DHBW Band </w:t>
                  </w:r>
                  <w:r w:rsidR="00A10FE0">
                    <w:t>7</w:t>
                  </w:r>
                </w:sdtContent>
              </w:sdt>
            </w:p>
          </w:tc>
          <w:tc>
            <w:tcPr>
              <w:tcW w:w="964" w:type="dxa"/>
              <w:shd w:val="clear" w:color="auto" w:fill="C3C5C6" w:themeFill="accent1" w:themeFillTint="99"/>
              <w:vAlign w:val="center"/>
            </w:tcPr>
            <w:p w14:paraId="56570E66" w14:textId="1586534B" w:rsidR="00623710" w:rsidRDefault="00B909FB" w:rsidP="00F870C0">
              <w:pPr>
                <w:pStyle w:val="Fuzeile0"/>
                <w:ind w:right="113"/>
                <w:jc w:val="right"/>
              </w:pPr>
              <w:sdt>
                <w:sdtPr>
                  <w:id w:val="-1055849065"/>
                </w:sdtPr>
                <w:sdtEndPr/>
                <w:sdtContent>
                  <w:r w:rsidR="00623710">
                    <w:t xml:space="preserve">Seite </w:t>
                  </w:r>
                  <w:r w:rsidR="00623710">
                    <w:fldChar w:fldCharType="begin"/>
                  </w:r>
                  <w:r w:rsidR="00623710">
                    <w:instrText xml:space="preserve"> PAGE </w:instrText>
                  </w:r>
                  <w:r w:rsidR="00623710"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 w:rsidR="00623710">
                    <w:fldChar w:fldCharType="end"/>
                  </w:r>
                  <w:r w:rsidR="00623710">
                    <w:t>/</w:t>
                  </w:r>
                  <w:fldSimple w:instr=" NUMPAGES ">
                    <w:r>
                      <w:rPr>
                        <w:noProof/>
                      </w:rPr>
                      <w:t>3</w:t>
                    </w:r>
                  </w:fldSimple>
                </w:sdtContent>
              </w:sdt>
            </w:p>
          </w:tc>
        </w:tr>
      </w:tbl>
      <w:p w14:paraId="26F7AEC4" w14:textId="77777777" w:rsidR="00623710" w:rsidRPr="00F870C0" w:rsidRDefault="00B909FB" w:rsidP="00F870C0">
        <w:pPr>
          <w:pStyle w:val="Fuzeile0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961C5" w14:textId="77777777" w:rsidR="007F167A" w:rsidRDefault="007F167A" w:rsidP="00ED6F6D">
      <w:r>
        <w:separator/>
      </w:r>
    </w:p>
  </w:footnote>
  <w:footnote w:type="continuationSeparator" w:id="0">
    <w:p w14:paraId="0356E3F1" w14:textId="77777777" w:rsidR="007F167A" w:rsidRDefault="007F167A" w:rsidP="00ED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057907"/>
      <w:lock w:val="sdtContentLocked"/>
    </w:sdtPr>
    <w:sdtEndPr/>
    <w:sdtContent>
      <w:p w14:paraId="3875B947" w14:textId="77777777" w:rsidR="00623710" w:rsidRDefault="00DF384A" w:rsidP="00ED6F6D">
        <w:pPr>
          <w:pStyle w:val="Text"/>
        </w:pPr>
        <w:r>
          <w:rPr>
            <w:noProof/>
            <w:lang w:eastAsia="de-DE"/>
          </w:rPr>
          <w:drawing>
            <wp:anchor distT="0" distB="0" distL="114300" distR="114300" simplePos="0" relativeHeight="251657215" behindDoc="1" locked="0" layoutInCell="1" allowOverlap="1" wp14:anchorId="7CFB081B" wp14:editId="4572F12A">
              <wp:simplePos x="0" y="0"/>
              <wp:positionH relativeFrom="column">
                <wp:posOffset>3807460</wp:posOffset>
              </wp:positionH>
              <wp:positionV relativeFrom="paragraph">
                <wp:posOffset>-2540</wp:posOffset>
              </wp:positionV>
              <wp:extent cx="2664460" cy="1619391"/>
              <wp:effectExtent l="0" t="0" r="2540" b="0"/>
              <wp:wrapNone/>
              <wp:docPr id="9" name="Grafi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DHBW_CAS_ZHL_LOGO_4c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8118" cy="1621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473"/>
    <w:multiLevelType w:val="hybridMultilevel"/>
    <w:tmpl w:val="13AAD6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3A82"/>
    <w:multiLevelType w:val="multilevel"/>
    <w:tmpl w:val="9CEEF608"/>
    <w:numStyleLink w:val="zzzListeNummerierung"/>
  </w:abstractNum>
  <w:abstractNum w:abstractNumId="2" w15:restartNumberingAfterBreak="0">
    <w:nsid w:val="20285A0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0D1A68"/>
    <w:multiLevelType w:val="multilevel"/>
    <w:tmpl w:val="89E0E3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C428A6"/>
    <w:multiLevelType w:val="hybridMultilevel"/>
    <w:tmpl w:val="6100B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A6697"/>
    <w:multiLevelType w:val="hybridMultilevel"/>
    <w:tmpl w:val="14EE5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5709D"/>
    <w:multiLevelType w:val="hybridMultilevel"/>
    <w:tmpl w:val="2EE42FC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A4239B"/>
    <w:multiLevelType w:val="multilevel"/>
    <w:tmpl w:val="F85C7872"/>
    <w:styleLink w:val="zzzListeAufzhlung"/>
    <w:lvl w:ilvl="0">
      <w:start w:val="1"/>
      <w:numFmt w:val="bullet"/>
      <w:pStyle w:val="Aufzhlung"/>
      <w:lvlText w:val=""/>
      <w:lvlJc w:val="left"/>
      <w:pPr>
        <w:ind w:left="170" w:hanging="170"/>
      </w:pPr>
      <w:rPr>
        <w:rFonts w:ascii="Wingdings 2" w:hAnsi="Wingdings 2" w:hint="default"/>
        <w:color w:val="9C9FA1" w:themeColor="accent1"/>
        <w:sz w:val="16"/>
      </w:rPr>
    </w:lvl>
    <w:lvl w:ilvl="1">
      <w:start w:val="1"/>
      <w:numFmt w:val="none"/>
      <w:lvlText w:val=""/>
      <w:lvlJc w:val="left"/>
      <w:pPr>
        <w:ind w:left="170" w:hanging="17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8" w15:restartNumberingAfterBreak="0">
    <w:nsid w:val="510B4B94"/>
    <w:multiLevelType w:val="hybridMultilevel"/>
    <w:tmpl w:val="ED7A0D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0436E"/>
    <w:multiLevelType w:val="hybridMultilevel"/>
    <w:tmpl w:val="43D6BB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421F29"/>
    <w:multiLevelType w:val="multilevel"/>
    <w:tmpl w:val="9CEEF608"/>
    <w:styleLink w:val="zzzListeNummerierung"/>
    <w:lvl w:ilvl="0">
      <w:start w:val="1"/>
      <w:numFmt w:val="decimal"/>
      <w:pStyle w:val="ErsteEbeneNummerieru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ZweiteEbeneNummerierung"/>
      <w:lvlText w:val="%1.%2"/>
      <w:lvlJc w:val="left"/>
      <w:pPr>
        <w:ind w:left="90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907" w:hanging="397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28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EA"/>
    <w:rsid w:val="0003366B"/>
    <w:rsid w:val="00053357"/>
    <w:rsid w:val="000F5854"/>
    <w:rsid w:val="00103716"/>
    <w:rsid w:val="00114676"/>
    <w:rsid w:val="001240C7"/>
    <w:rsid w:val="00147479"/>
    <w:rsid w:val="00152DE6"/>
    <w:rsid w:val="001569E9"/>
    <w:rsid w:val="00156DB6"/>
    <w:rsid w:val="00160F1C"/>
    <w:rsid w:val="001C3990"/>
    <w:rsid w:val="001D6CD3"/>
    <w:rsid w:val="001E3474"/>
    <w:rsid w:val="00203BEC"/>
    <w:rsid w:val="00221EFA"/>
    <w:rsid w:val="00225B07"/>
    <w:rsid w:val="00255A5A"/>
    <w:rsid w:val="00266690"/>
    <w:rsid w:val="0027300E"/>
    <w:rsid w:val="00281AEE"/>
    <w:rsid w:val="002A0488"/>
    <w:rsid w:val="002A6C63"/>
    <w:rsid w:val="00301809"/>
    <w:rsid w:val="00303A12"/>
    <w:rsid w:val="003365BE"/>
    <w:rsid w:val="00340DF8"/>
    <w:rsid w:val="00340FC8"/>
    <w:rsid w:val="00342B8B"/>
    <w:rsid w:val="003A0F56"/>
    <w:rsid w:val="003D03E8"/>
    <w:rsid w:val="003D7879"/>
    <w:rsid w:val="003F036A"/>
    <w:rsid w:val="003F0C9E"/>
    <w:rsid w:val="00406541"/>
    <w:rsid w:val="00417E18"/>
    <w:rsid w:val="00496AFD"/>
    <w:rsid w:val="004A7B92"/>
    <w:rsid w:val="004C4F25"/>
    <w:rsid w:val="004E011A"/>
    <w:rsid w:val="00525549"/>
    <w:rsid w:val="005379CD"/>
    <w:rsid w:val="005561F6"/>
    <w:rsid w:val="0056098B"/>
    <w:rsid w:val="00572740"/>
    <w:rsid w:val="005A0C92"/>
    <w:rsid w:val="005C535E"/>
    <w:rsid w:val="006067EA"/>
    <w:rsid w:val="00623710"/>
    <w:rsid w:val="00623865"/>
    <w:rsid w:val="006374EE"/>
    <w:rsid w:val="00643F2E"/>
    <w:rsid w:val="00651D5B"/>
    <w:rsid w:val="00684D25"/>
    <w:rsid w:val="00691FE8"/>
    <w:rsid w:val="006A2B11"/>
    <w:rsid w:val="006B572C"/>
    <w:rsid w:val="006C0908"/>
    <w:rsid w:val="006C3F8F"/>
    <w:rsid w:val="006D0ED1"/>
    <w:rsid w:val="006F472C"/>
    <w:rsid w:val="006F4864"/>
    <w:rsid w:val="007818D2"/>
    <w:rsid w:val="00785FB9"/>
    <w:rsid w:val="007B3B85"/>
    <w:rsid w:val="007C39DF"/>
    <w:rsid w:val="007C50EB"/>
    <w:rsid w:val="007D34D7"/>
    <w:rsid w:val="007F08DC"/>
    <w:rsid w:val="007F167A"/>
    <w:rsid w:val="007F4B47"/>
    <w:rsid w:val="007F4C5B"/>
    <w:rsid w:val="007F4F2D"/>
    <w:rsid w:val="008274AD"/>
    <w:rsid w:val="0085222E"/>
    <w:rsid w:val="00865B23"/>
    <w:rsid w:val="00866403"/>
    <w:rsid w:val="008C0A76"/>
    <w:rsid w:val="008F2AD5"/>
    <w:rsid w:val="008F67B8"/>
    <w:rsid w:val="00900B3A"/>
    <w:rsid w:val="00903222"/>
    <w:rsid w:val="00913503"/>
    <w:rsid w:val="00942F1B"/>
    <w:rsid w:val="0095519B"/>
    <w:rsid w:val="00971D99"/>
    <w:rsid w:val="00972CAD"/>
    <w:rsid w:val="00981B2A"/>
    <w:rsid w:val="00987D0A"/>
    <w:rsid w:val="009A2EC6"/>
    <w:rsid w:val="009C6BA9"/>
    <w:rsid w:val="009F328F"/>
    <w:rsid w:val="009F6227"/>
    <w:rsid w:val="00A10FE0"/>
    <w:rsid w:val="00A144A3"/>
    <w:rsid w:val="00A15C08"/>
    <w:rsid w:val="00A16E3C"/>
    <w:rsid w:val="00A83AD3"/>
    <w:rsid w:val="00AB1735"/>
    <w:rsid w:val="00AD440A"/>
    <w:rsid w:val="00B1776B"/>
    <w:rsid w:val="00B30792"/>
    <w:rsid w:val="00B73C88"/>
    <w:rsid w:val="00B74D8C"/>
    <w:rsid w:val="00B909FB"/>
    <w:rsid w:val="00BB0586"/>
    <w:rsid w:val="00BB6E81"/>
    <w:rsid w:val="00BB7CFE"/>
    <w:rsid w:val="00BC71B7"/>
    <w:rsid w:val="00BC7983"/>
    <w:rsid w:val="00BD2BBA"/>
    <w:rsid w:val="00C103D5"/>
    <w:rsid w:val="00C11D4A"/>
    <w:rsid w:val="00C44A9E"/>
    <w:rsid w:val="00C53425"/>
    <w:rsid w:val="00C53F16"/>
    <w:rsid w:val="00C72B45"/>
    <w:rsid w:val="00C937C4"/>
    <w:rsid w:val="00CD0E7A"/>
    <w:rsid w:val="00CE1065"/>
    <w:rsid w:val="00D2389D"/>
    <w:rsid w:val="00D25739"/>
    <w:rsid w:val="00D40EBC"/>
    <w:rsid w:val="00D5277D"/>
    <w:rsid w:val="00D71B9B"/>
    <w:rsid w:val="00D7585C"/>
    <w:rsid w:val="00D91B8F"/>
    <w:rsid w:val="00DB2681"/>
    <w:rsid w:val="00DD0292"/>
    <w:rsid w:val="00DE34BE"/>
    <w:rsid w:val="00DE7543"/>
    <w:rsid w:val="00DF384A"/>
    <w:rsid w:val="00E1071A"/>
    <w:rsid w:val="00E82752"/>
    <w:rsid w:val="00EC2B51"/>
    <w:rsid w:val="00ED6F6D"/>
    <w:rsid w:val="00F30C07"/>
    <w:rsid w:val="00F65BAD"/>
    <w:rsid w:val="00F72667"/>
    <w:rsid w:val="00F8009C"/>
    <w:rsid w:val="00F81EFB"/>
    <w:rsid w:val="00F870C0"/>
    <w:rsid w:val="00F91400"/>
    <w:rsid w:val="00FA3702"/>
    <w:rsid w:val="00FA5654"/>
    <w:rsid w:val="00FC45F8"/>
    <w:rsid w:val="00FC4704"/>
    <w:rsid w:val="00FE5F9B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088240"/>
  <w15:docId w15:val="{8C06056F-116A-4A9A-8310-1FC35251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color w:val="3D4548" w:themeColor="text1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5379CD"/>
  </w:style>
  <w:style w:type="paragraph" w:styleId="berschrift1">
    <w:name w:val="heading 1"/>
    <w:aliases w:val="Headline"/>
    <w:basedOn w:val="Standard"/>
    <w:next w:val="Text"/>
    <w:link w:val="berschrift1Zchn"/>
    <w:uiPriority w:val="4"/>
    <w:qFormat/>
    <w:rsid w:val="00F870C0"/>
    <w:pPr>
      <w:keepNext/>
      <w:keepLines/>
      <w:spacing w:after="180" w:line="640" w:lineRule="atLeast"/>
      <w:outlineLvl w:val="0"/>
    </w:pPr>
    <w:rPr>
      <w:rFonts w:eastAsiaTheme="majorEastAsia" w:cstheme="majorBidi"/>
      <w:bCs/>
      <w:i/>
      <w:sz w:val="40"/>
      <w:szCs w:val="28"/>
    </w:rPr>
  </w:style>
  <w:style w:type="paragraph" w:styleId="berschrift2">
    <w:name w:val="heading 2"/>
    <w:aliases w:val="Subline"/>
    <w:basedOn w:val="Standard"/>
    <w:next w:val="Text"/>
    <w:link w:val="berschrift2Zchn"/>
    <w:uiPriority w:val="4"/>
    <w:qFormat/>
    <w:rsid w:val="005379CD"/>
    <w:pPr>
      <w:keepNext/>
      <w:keepLines/>
      <w:spacing w:after="840" w:line="280" w:lineRule="atLeast"/>
      <w:outlineLvl w:val="1"/>
    </w:pPr>
    <w:rPr>
      <w:rFonts w:asciiTheme="majorHAnsi" w:eastAsiaTheme="majorEastAsia" w:hAnsiTheme="majorHAnsi" w:cstheme="majorBidi"/>
      <w:b/>
      <w:bCs/>
      <w:color w:val="E2001A" w:themeColor="background2"/>
      <w:szCs w:val="26"/>
    </w:rPr>
  </w:style>
  <w:style w:type="paragraph" w:styleId="berschrift3">
    <w:name w:val="heading 3"/>
    <w:aliases w:val="Zwischenüberschrift"/>
    <w:basedOn w:val="Standard"/>
    <w:next w:val="Text"/>
    <w:link w:val="berschrift3Zchn"/>
    <w:uiPriority w:val="4"/>
    <w:qFormat/>
    <w:rsid w:val="006B572C"/>
    <w:pPr>
      <w:keepNext/>
      <w:keepLines/>
      <w:spacing w:before="280" w:line="28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line Zchn"/>
    <w:basedOn w:val="Absatz-Standardschriftart"/>
    <w:link w:val="berschrift1"/>
    <w:uiPriority w:val="4"/>
    <w:rsid w:val="006D0ED1"/>
    <w:rPr>
      <w:rFonts w:eastAsiaTheme="majorEastAsia" w:cstheme="majorBidi"/>
      <w:bCs/>
      <w:i/>
      <w:sz w:val="40"/>
      <w:szCs w:val="28"/>
    </w:rPr>
  </w:style>
  <w:style w:type="character" w:customStyle="1" w:styleId="berschrift2Zchn">
    <w:name w:val="Überschrift 2 Zchn"/>
    <w:aliases w:val="Subline Zchn"/>
    <w:basedOn w:val="Absatz-Standardschriftart"/>
    <w:link w:val="berschrift2"/>
    <w:uiPriority w:val="4"/>
    <w:rsid w:val="005379CD"/>
    <w:rPr>
      <w:rFonts w:asciiTheme="majorHAnsi" w:eastAsiaTheme="majorEastAsia" w:hAnsiTheme="majorHAnsi" w:cstheme="majorBidi"/>
      <w:b/>
      <w:bCs/>
      <w:color w:val="E2001A" w:themeColor="background2"/>
      <w:szCs w:val="26"/>
    </w:rPr>
  </w:style>
  <w:style w:type="paragraph" w:customStyle="1" w:styleId="Text">
    <w:name w:val="Text"/>
    <w:basedOn w:val="Standard"/>
    <w:uiPriority w:val="9"/>
    <w:qFormat/>
    <w:rsid w:val="005379CD"/>
    <w:pPr>
      <w:spacing w:after="280" w:line="280" w:lineRule="atLeast"/>
    </w:pPr>
  </w:style>
  <w:style w:type="character" w:customStyle="1" w:styleId="berschrift3Zchn">
    <w:name w:val="Überschrift 3 Zchn"/>
    <w:aliases w:val="Zwischenüberschrift Zchn"/>
    <w:basedOn w:val="Absatz-Standardschriftart"/>
    <w:link w:val="berschrift3"/>
    <w:uiPriority w:val="4"/>
    <w:rsid w:val="006B572C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19"/>
    <w:qFormat/>
    <w:rsid w:val="007C50EB"/>
    <w:pPr>
      <w:spacing w:before="80" w:after="240" w:line="240" w:lineRule="atLeast"/>
    </w:pPr>
    <w:rPr>
      <w:bCs/>
      <w:sz w:val="16"/>
      <w:szCs w:val="18"/>
    </w:rPr>
  </w:style>
  <w:style w:type="table" w:styleId="Tabellenraster">
    <w:name w:val="Table Grid"/>
    <w:basedOn w:val="NormaleTabelle"/>
    <w:uiPriority w:val="59"/>
    <w:rsid w:val="00336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HBWCASEinfacheTabelle">
    <w:name w:val="DHBW CAS // Einfache Tabelle"/>
    <w:basedOn w:val="NormaleTabelle"/>
    <w:uiPriority w:val="99"/>
    <w:rsid w:val="003365BE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3365B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3365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735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Text"/>
    <w:uiPriority w:val="10"/>
    <w:qFormat/>
    <w:rsid w:val="00AD440A"/>
    <w:pPr>
      <w:numPr>
        <w:numId w:val="1"/>
      </w:numPr>
      <w:spacing w:before="80" w:after="80"/>
    </w:pPr>
  </w:style>
  <w:style w:type="numbering" w:customStyle="1" w:styleId="zzzListeAufzhlung">
    <w:name w:val="zzz_Liste_Aufzählung"/>
    <w:basedOn w:val="KeineListe"/>
    <w:uiPriority w:val="99"/>
    <w:rsid w:val="00DE7543"/>
    <w:pPr>
      <w:numPr>
        <w:numId w:val="1"/>
      </w:numPr>
    </w:pPr>
  </w:style>
  <w:style w:type="table" w:customStyle="1" w:styleId="DHBWCASTabelle">
    <w:name w:val="DHBW CAS // Tabelle"/>
    <w:basedOn w:val="NormaleTabelle"/>
    <w:uiPriority w:val="99"/>
    <w:rsid w:val="005379CD"/>
    <w:pPr>
      <w:spacing w:line="220" w:lineRule="atLeast"/>
    </w:pPr>
    <w:rPr>
      <w:sz w:val="17"/>
    </w:rPr>
    <w:tblPr>
      <w:tblInd w:w="113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85" w:type="dxa"/>
        <w:left w:w="113" w:type="dxa"/>
        <w:bottom w:w="113" w:type="dxa"/>
        <w:right w:w="113" w:type="dxa"/>
      </w:tblCellMar>
    </w:tblPr>
    <w:tcPr>
      <w:shd w:val="clear" w:color="auto" w:fill="E3E8EA" w:themeFill="accent2"/>
      <w:vAlign w:val="center"/>
    </w:tcPr>
    <w:tblStylePr w:type="firstRow">
      <w:rPr>
        <w:rFonts w:asciiTheme="majorHAnsi" w:hAnsiTheme="majorHAnsi"/>
        <w:i w:val="0"/>
        <w:caps/>
        <w:smallCaps w:val="0"/>
        <w:color w:val="FFFFFF" w:themeColor="background1"/>
      </w:rPr>
      <w:tblPr/>
      <w:tcPr>
        <w:tcBorders>
          <w:top w:val="single" w:sz="24" w:space="0" w:color="FFFFFF" w:themeColor="background1"/>
        </w:tcBorders>
        <w:shd w:val="clear" w:color="auto" w:fill="5C6971" w:themeFill="text2"/>
      </w:tcPr>
    </w:tblStylePr>
    <w:tblStylePr w:type="lastRow">
      <w:pPr>
        <w:jc w:val="center"/>
      </w:pPr>
      <w:rPr>
        <w:color w:val="FFFFFF" w:themeColor="background1"/>
      </w:rPr>
      <w:tblPr/>
      <w:tcPr>
        <w:shd w:val="clear" w:color="auto" w:fill="9C9FA1" w:themeFill="accent1"/>
      </w:tcPr>
    </w:tblStylePr>
    <w:tblStylePr w:type="firstCol">
      <w:rPr>
        <w:rFonts w:asciiTheme="majorHAnsi" w:hAnsiTheme="majorHAnsi"/>
        <w:i w:val="0"/>
        <w:caps/>
        <w:smallCaps w:val="0"/>
        <w:color w:val="FFFFFF" w:themeColor="background1"/>
      </w:rPr>
      <w:tblPr/>
      <w:tcPr>
        <w:shd w:val="clear" w:color="auto" w:fill="9AA5AC" w:themeFill="text2" w:themeFillTint="99"/>
      </w:tcPr>
    </w:tblStylePr>
    <w:tblStylePr w:type="lastCol">
      <w:rPr>
        <w:color w:val="FFFFFF" w:themeColor="background1"/>
      </w:rPr>
      <w:tblPr/>
      <w:tcPr>
        <w:shd w:val="clear" w:color="auto" w:fill="9C9FA1" w:themeFill="accent1"/>
      </w:tcPr>
    </w:tblStylePr>
  </w:style>
  <w:style w:type="paragraph" w:styleId="Kopfzeile">
    <w:name w:val="header"/>
    <w:basedOn w:val="Standard"/>
    <w:link w:val="KopfzeileZchn"/>
    <w:uiPriority w:val="99"/>
    <w:semiHidden/>
    <w:rsid w:val="00ED6F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B1735"/>
  </w:style>
  <w:style w:type="paragraph" w:styleId="Fuzeile">
    <w:name w:val="footer"/>
    <w:basedOn w:val="Standard"/>
    <w:link w:val="FuzeileZchn"/>
    <w:uiPriority w:val="99"/>
    <w:semiHidden/>
    <w:rsid w:val="005379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379CD"/>
  </w:style>
  <w:style w:type="paragraph" w:customStyle="1" w:styleId="Fuzeile0">
    <w:name w:val="// Fußzeile"/>
    <w:basedOn w:val="Standard"/>
    <w:uiPriority w:val="29"/>
    <w:semiHidden/>
    <w:qFormat/>
    <w:rsid w:val="005379CD"/>
    <w:rPr>
      <w:rFonts w:asciiTheme="majorHAnsi" w:hAnsiTheme="majorHAnsi" w:cs="Arial"/>
      <w:color w:val="FFFFFF" w:themeColor="background1"/>
      <w:sz w:val="18"/>
      <w:szCs w:val="14"/>
    </w:rPr>
  </w:style>
  <w:style w:type="paragraph" w:customStyle="1" w:styleId="ErsteEbeneNummerierung">
    <w:name w:val="Erste Ebene Nummerierung"/>
    <w:basedOn w:val="Standard"/>
    <w:uiPriority w:val="11"/>
    <w:qFormat/>
    <w:rsid w:val="00981B2A"/>
    <w:pPr>
      <w:numPr>
        <w:numId w:val="3"/>
      </w:numPr>
      <w:spacing w:before="80" w:line="280" w:lineRule="atLeast"/>
    </w:pPr>
  </w:style>
  <w:style w:type="paragraph" w:customStyle="1" w:styleId="ZweiteEbeneNummerierung">
    <w:name w:val="Zweite Ebene Nummerierung"/>
    <w:basedOn w:val="Standard"/>
    <w:uiPriority w:val="11"/>
    <w:qFormat/>
    <w:rsid w:val="00AD440A"/>
    <w:pPr>
      <w:numPr>
        <w:ilvl w:val="1"/>
        <w:numId w:val="3"/>
      </w:numPr>
      <w:spacing w:line="280" w:lineRule="atLeast"/>
    </w:pPr>
  </w:style>
  <w:style w:type="numbering" w:customStyle="1" w:styleId="zzzListeNummerierung">
    <w:name w:val="zzz_Liste_Nummerierung"/>
    <w:basedOn w:val="KeineListe"/>
    <w:uiPriority w:val="99"/>
    <w:rsid w:val="00981B2A"/>
    <w:pPr>
      <w:numPr>
        <w:numId w:val="2"/>
      </w:numPr>
    </w:pPr>
  </w:style>
  <w:style w:type="paragraph" w:customStyle="1" w:styleId="TextohneAbstand">
    <w:name w:val="Text ohne Abstand"/>
    <w:basedOn w:val="Text"/>
    <w:uiPriority w:val="9"/>
    <w:qFormat/>
    <w:rsid w:val="00DE34BE"/>
    <w:pPr>
      <w:spacing w:after="0"/>
    </w:pPr>
  </w:style>
  <w:style w:type="paragraph" w:customStyle="1" w:styleId="HeadlineAbstandVerwendungohneSubline">
    <w:name w:val="Headline Abstand (Verwendung ohne Subline)"/>
    <w:basedOn w:val="berschrift1"/>
    <w:uiPriority w:val="4"/>
    <w:qFormat/>
    <w:rsid w:val="00103716"/>
    <w:pPr>
      <w:spacing w:after="1000"/>
    </w:pPr>
  </w:style>
  <w:style w:type="paragraph" w:styleId="Listenabsatz">
    <w:name w:val="List Paragraph"/>
    <w:basedOn w:val="Standard"/>
    <w:uiPriority w:val="99"/>
    <w:qFormat/>
    <w:rsid w:val="00E1071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D02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029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029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02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029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F5854"/>
    <w:rPr>
      <w:color w:val="3D454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schnekenburger\Desktop\ZHL_Vorlage_Word.dotx" TargetMode="External"/></Relationships>
</file>

<file path=word/theme/theme1.xml><?xml version="1.0" encoding="utf-8"?>
<a:theme xmlns:a="http://schemas.openxmlformats.org/drawingml/2006/main" name="Larissa">
  <a:themeElements>
    <a:clrScheme name="DHBW CAS Word">
      <a:dk1>
        <a:srgbClr val="3D4548"/>
      </a:dk1>
      <a:lt1>
        <a:sysClr val="window" lastClr="FFFFFF"/>
      </a:lt1>
      <a:dk2>
        <a:srgbClr val="5C6971"/>
      </a:dk2>
      <a:lt2>
        <a:srgbClr val="E2001A"/>
      </a:lt2>
      <a:accent1>
        <a:srgbClr val="9C9FA1"/>
      </a:accent1>
      <a:accent2>
        <a:srgbClr val="E3E8EA"/>
      </a:accent2>
      <a:accent3>
        <a:srgbClr val="E2001A"/>
      </a:accent3>
      <a:accent4>
        <a:srgbClr val="9B1336"/>
      </a:accent4>
      <a:accent5>
        <a:srgbClr val="003B67"/>
      </a:accent5>
      <a:accent6>
        <a:srgbClr val="4692AC"/>
      </a:accent6>
      <a:hlink>
        <a:srgbClr val="3D4548"/>
      </a:hlink>
      <a:folHlink>
        <a:srgbClr val="3D4548"/>
      </a:folHlink>
    </a:clrScheme>
    <a:fontScheme name="DHBW CAS Times - Aria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ZHL_Vorlage_Word</Template>
  <TotalTime>0</TotalTime>
  <Pages>3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Schnekenburger</dc:creator>
  <cp:lastModifiedBy>Schnekenburger, Carsten</cp:lastModifiedBy>
  <cp:revision>4</cp:revision>
  <cp:lastPrinted>2022-05-16T04:59:00Z</cp:lastPrinted>
  <dcterms:created xsi:type="dcterms:W3CDTF">2023-06-28T07:06:00Z</dcterms:created>
  <dcterms:modified xsi:type="dcterms:W3CDTF">2023-07-11T09:11:00Z</dcterms:modified>
</cp:coreProperties>
</file>